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22" w:rsidRPr="00A14290" w:rsidRDefault="00343A22" w:rsidP="00113B60">
      <w:pPr>
        <w:pStyle w:val="Title"/>
        <w:tabs>
          <w:tab w:val="left" w:pos="7800"/>
        </w:tabs>
        <w:rPr>
          <w:color w:val="auto"/>
        </w:rPr>
      </w:pPr>
      <w:proofErr w:type="spellStart"/>
      <w:r w:rsidRPr="00A14290">
        <w:rPr>
          <w:color w:val="auto"/>
        </w:rPr>
        <w:t>Stimens</w:t>
      </w:r>
      <w:proofErr w:type="spellEnd"/>
      <w:r w:rsidRPr="00A14290">
        <w:rPr>
          <w:color w:val="auto"/>
        </w:rPr>
        <w:t xml:space="preserve"> Apartments Rental Application</w:t>
      </w:r>
    </w:p>
    <w:tbl>
      <w:tblPr>
        <w:tblW w:w="1155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487"/>
        <w:gridCol w:w="773"/>
        <w:gridCol w:w="19"/>
        <w:gridCol w:w="347"/>
        <w:gridCol w:w="444"/>
        <w:gridCol w:w="773"/>
        <w:gridCol w:w="37"/>
        <w:gridCol w:w="180"/>
        <w:gridCol w:w="377"/>
        <w:gridCol w:w="163"/>
        <w:gridCol w:w="270"/>
        <w:gridCol w:w="392"/>
        <w:gridCol w:w="58"/>
        <w:gridCol w:w="61"/>
        <w:gridCol w:w="299"/>
        <w:gridCol w:w="180"/>
        <w:gridCol w:w="51"/>
        <w:gridCol w:w="69"/>
        <w:gridCol w:w="317"/>
        <w:gridCol w:w="44"/>
        <w:gridCol w:w="1058"/>
        <w:gridCol w:w="531"/>
        <w:gridCol w:w="180"/>
        <w:gridCol w:w="1890"/>
        <w:gridCol w:w="260"/>
        <w:gridCol w:w="30"/>
        <w:gridCol w:w="10"/>
      </w:tblGrid>
      <w:tr w:rsidR="00491798" w:rsidRPr="00491798" w:rsidTr="00633222">
        <w:trPr>
          <w:cantSplit/>
          <w:trHeight w:val="296"/>
        </w:trPr>
        <w:tc>
          <w:tcPr>
            <w:tcW w:w="11510" w:type="dxa"/>
            <w:gridSpan w:val="26"/>
            <w:shd w:val="clear" w:color="auto" w:fill="auto"/>
            <w:vAlign w:val="center"/>
          </w:tcPr>
          <w:p w:rsidR="0024050B" w:rsidRDefault="00834FF7" w:rsidP="0024050B">
            <w:pPr>
              <w:pStyle w:val="Heading1"/>
              <w:tabs>
                <w:tab w:val="left" w:pos="7800"/>
              </w:tabs>
              <w:jc w:val="both"/>
              <w:rPr>
                <w:color w:val="auto"/>
                <w:kern w:val="20"/>
                <w:sz w:val="18"/>
                <w:szCs w:val="18"/>
              </w:rPr>
            </w:pPr>
            <w:r w:rsidRPr="003D564E">
              <w:rPr>
                <w:color w:val="auto"/>
                <w:kern w:val="20"/>
                <w:sz w:val="18"/>
                <w:szCs w:val="18"/>
              </w:rPr>
              <w:t>PROPERTY APPLYING FOR:</w:t>
            </w:r>
            <w:r w:rsidR="003D564E" w:rsidRPr="003D564E">
              <w:rPr>
                <w:color w:val="auto"/>
                <w:kern w:val="20"/>
                <w:sz w:val="18"/>
                <w:szCs w:val="18"/>
              </w:rPr>
              <w:t xml:space="preserve">                                              </w:t>
            </w:r>
          </w:p>
          <w:p w:rsidR="00491798" w:rsidRPr="00491798" w:rsidRDefault="003D564E" w:rsidP="00E036FD">
            <w:pPr>
              <w:pStyle w:val="Heading1"/>
              <w:tabs>
                <w:tab w:val="left" w:pos="7800"/>
              </w:tabs>
              <w:jc w:val="both"/>
              <w:rPr>
                <w:color w:val="auto"/>
                <w:kern w:val="20"/>
                <w:szCs w:val="20"/>
              </w:rPr>
            </w:pPr>
            <w:r w:rsidRPr="003D564E">
              <w:rPr>
                <w:color w:val="auto"/>
                <w:kern w:val="20"/>
                <w:sz w:val="18"/>
                <w:szCs w:val="18"/>
              </w:rPr>
              <w:t xml:space="preserve"> </w:t>
            </w:r>
            <w:r w:rsidRPr="0024050B">
              <w:rPr>
                <w:color w:val="auto"/>
                <w:kern w:val="20"/>
                <w:sz w:val="18"/>
                <w:szCs w:val="18"/>
                <w:highlight w:val="yellow"/>
              </w:rPr>
              <w:t xml:space="preserve">* PLEASE PROVIDE YOUR PROOF OF </w:t>
            </w:r>
            <w:r w:rsidRPr="00585C6A">
              <w:rPr>
                <w:color w:val="auto"/>
                <w:kern w:val="20"/>
                <w:sz w:val="18"/>
                <w:szCs w:val="18"/>
                <w:highlight w:val="yellow"/>
              </w:rPr>
              <w:t xml:space="preserve">INCOME </w:t>
            </w:r>
            <w:r w:rsidR="00585C6A" w:rsidRPr="00585C6A">
              <w:rPr>
                <w:color w:val="auto"/>
                <w:kern w:val="20"/>
                <w:sz w:val="18"/>
                <w:szCs w:val="18"/>
                <w:highlight w:val="yellow"/>
              </w:rPr>
              <w:t xml:space="preserve">–SIGN </w:t>
            </w:r>
            <w:r w:rsidR="00E036FD">
              <w:rPr>
                <w:color w:val="auto"/>
                <w:kern w:val="20"/>
                <w:sz w:val="18"/>
                <w:szCs w:val="18"/>
                <w:highlight w:val="yellow"/>
              </w:rPr>
              <w:t xml:space="preserve">TOP </w:t>
            </w:r>
            <w:r w:rsidR="00585C6A" w:rsidRPr="00585C6A">
              <w:rPr>
                <w:color w:val="auto"/>
                <w:kern w:val="20"/>
                <w:sz w:val="18"/>
                <w:szCs w:val="18"/>
                <w:highlight w:val="yellow"/>
              </w:rPr>
              <w:t>OF SECOND PAGE-</w:t>
            </w:r>
            <w:r w:rsidR="009F132D">
              <w:rPr>
                <w:color w:val="auto"/>
                <w:kern w:val="20"/>
                <w:sz w:val="18"/>
                <w:szCs w:val="18"/>
                <w:highlight w:val="yellow"/>
              </w:rPr>
              <w:t xml:space="preserve"> </w:t>
            </w:r>
            <w:r w:rsidR="00F82557">
              <w:rPr>
                <w:color w:val="auto"/>
                <w:kern w:val="20"/>
                <w:sz w:val="18"/>
                <w:szCs w:val="18"/>
                <w:highlight w:val="yellow"/>
              </w:rPr>
              <w:t>INCLUDE $25</w:t>
            </w:r>
            <w:r w:rsidR="00585C6A" w:rsidRPr="00585C6A">
              <w:rPr>
                <w:color w:val="auto"/>
                <w:kern w:val="20"/>
                <w:sz w:val="18"/>
                <w:szCs w:val="18"/>
                <w:highlight w:val="yellow"/>
              </w:rPr>
              <w:t xml:space="preserve"> APP </w:t>
            </w:r>
            <w:r w:rsidR="00585C6A" w:rsidRPr="008654F5">
              <w:rPr>
                <w:color w:val="auto"/>
                <w:kern w:val="20"/>
                <w:sz w:val="18"/>
                <w:szCs w:val="18"/>
                <w:highlight w:val="yellow"/>
              </w:rPr>
              <w:t>FE</w:t>
            </w:r>
            <w:r w:rsidR="008654F5" w:rsidRPr="008654F5">
              <w:rPr>
                <w:color w:val="auto"/>
                <w:kern w:val="20"/>
                <w:sz w:val="18"/>
                <w:szCs w:val="18"/>
                <w:highlight w:val="yellow"/>
              </w:rPr>
              <w:t>E PER ADULT*</w:t>
            </w:r>
          </w:p>
        </w:tc>
        <w:tc>
          <w:tcPr>
            <w:tcW w:w="40" w:type="dxa"/>
            <w:gridSpan w:val="2"/>
            <w:shd w:val="clear" w:color="auto" w:fill="auto"/>
            <w:vAlign w:val="center"/>
          </w:tcPr>
          <w:p w:rsidR="00491798" w:rsidRPr="00491798" w:rsidRDefault="00491798" w:rsidP="00E40932">
            <w:pPr>
              <w:pStyle w:val="Heading1"/>
              <w:tabs>
                <w:tab w:val="left" w:pos="7800"/>
              </w:tabs>
              <w:jc w:val="both"/>
              <w:rPr>
                <w:color w:val="auto"/>
                <w:kern w:val="20"/>
                <w:szCs w:val="20"/>
              </w:rPr>
            </w:pPr>
          </w:p>
        </w:tc>
      </w:tr>
      <w:tr w:rsidR="002202C5" w:rsidRPr="00491798" w:rsidTr="00633222">
        <w:trPr>
          <w:cantSplit/>
          <w:trHeight w:val="296"/>
        </w:trPr>
        <w:tc>
          <w:tcPr>
            <w:tcW w:w="11510" w:type="dxa"/>
            <w:gridSpan w:val="26"/>
            <w:shd w:val="clear" w:color="auto" w:fill="auto"/>
            <w:vAlign w:val="center"/>
          </w:tcPr>
          <w:p w:rsidR="002202C5" w:rsidRPr="00491798" w:rsidRDefault="002202C5" w:rsidP="00E40932">
            <w:pPr>
              <w:pStyle w:val="Heading1"/>
              <w:tabs>
                <w:tab w:val="left" w:pos="7800"/>
              </w:tabs>
              <w:jc w:val="both"/>
              <w:rPr>
                <w:color w:val="auto"/>
              </w:rPr>
            </w:pPr>
            <w:r w:rsidRPr="009E7607">
              <w:rPr>
                <w:color w:val="auto"/>
                <w:kern w:val="20"/>
                <w:szCs w:val="20"/>
                <w:highlight w:val="yellow"/>
              </w:rPr>
              <w:t>Applicant Information</w:t>
            </w:r>
            <w:r w:rsidR="0005573B">
              <w:rPr>
                <w:color w:val="auto"/>
                <w:kern w:val="20"/>
                <w:szCs w:val="20"/>
              </w:rPr>
              <w:t xml:space="preserve"> </w:t>
            </w:r>
            <w:r w:rsidR="00036E27">
              <w:rPr>
                <w:color w:val="auto"/>
                <w:kern w:val="20"/>
                <w:szCs w:val="20"/>
              </w:rPr>
              <w:t xml:space="preserve">                                                                </w:t>
            </w:r>
            <w:r w:rsidR="0024050B">
              <w:rPr>
                <w:color w:val="auto"/>
                <w:kern w:val="20"/>
                <w:szCs w:val="20"/>
              </w:rPr>
              <w:t>Email:</w:t>
            </w:r>
            <w:r w:rsidR="00585C6A">
              <w:rPr>
                <w:color w:val="auto"/>
                <w:kern w:val="20"/>
                <w:szCs w:val="20"/>
              </w:rPr>
              <w:t xml:space="preserve">  </w:t>
            </w:r>
          </w:p>
        </w:tc>
        <w:tc>
          <w:tcPr>
            <w:tcW w:w="40" w:type="dxa"/>
            <w:gridSpan w:val="2"/>
            <w:shd w:val="clear" w:color="auto" w:fill="auto"/>
            <w:vAlign w:val="center"/>
          </w:tcPr>
          <w:p w:rsidR="002202C5" w:rsidRPr="002202C5" w:rsidRDefault="002202C5" w:rsidP="00834FF7">
            <w:pPr>
              <w:tabs>
                <w:tab w:val="left" w:pos="7800"/>
              </w:tabs>
            </w:pPr>
          </w:p>
        </w:tc>
      </w:tr>
      <w:tr w:rsidR="00343A22" w:rsidRPr="00491798" w:rsidTr="002F7A84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6930" w:type="dxa"/>
            <w:gridSpan w:val="16"/>
            <w:shd w:val="clear" w:color="auto" w:fill="auto"/>
            <w:vAlign w:val="center"/>
          </w:tcPr>
          <w:p w:rsidR="00343A22" w:rsidRPr="00491798" w:rsidRDefault="00E919A6" w:rsidP="00113B60">
            <w:pPr>
              <w:tabs>
                <w:tab w:val="left" w:pos="7800"/>
              </w:tabs>
            </w:pPr>
            <w:r w:rsidRPr="009E7607">
              <w:rPr>
                <w:b/>
                <w:sz w:val="18"/>
                <w:szCs w:val="18"/>
              </w:rPr>
              <w:t>Name</w:t>
            </w:r>
            <w:r>
              <w:t>: First:                                                          MI:                    Last:</w:t>
            </w:r>
          </w:p>
        </w:tc>
        <w:tc>
          <w:tcPr>
            <w:tcW w:w="4580" w:type="dxa"/>
            <w:gridSpan w:val="10"/>
            <w:shd w:val="clear" w:color="auto" w:fill="auto"/>
            <w:vAlign w:val="center"/>
          </w:tcPr>
          <w:p w:rsidR="00343A22" w:rsidRPr="00834FF7" w:rsidRDefault="002F7A84" w:rsidP="004D04C5">
            <w:pPr>
              <w:tabs>
                <w:tab w:val="left" w:pos="7800"/>
              </w:tabs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343A22" w:rsidRPr="00491798" w:rsidTr="002F7A84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3529" w:type="dxa"/>
            <w:gridSpan w:val="4"/>
            <w:shd w:val="clear" w:color="auto" w:fill="auto"/>
            <w:vAlign w:val="center"/>
          </w:tcPr>
          <w:p w:rsidR="00343A22" w:rsidRPr="00491798" w:rsidRDefault="00343A22" w:rsidP="00113B60">
            <w:pPr>
              <w:tabs>
                <w:tab w:val="left" w:pos="7800"/>
              </w:tabs>
            </w:pPr>
            <w:r w:rsidRPr="00491798">
              <w:t>Date of birth:</w:t>
            </w:r>
          </w:p>
        </w:tc>
        <w:tc>
          <w:tcPr>
            <w:tcW w:w="3401" w:type="dxa"/>
            <w:gridSpan w:val="12"/>
            <w:shd w:val="clear" w:color="auto" w:fill="auto"/>
            <w:vAlign w:val="center"/>
          </w:tcPr>
          <w:p w:rsidR="00343A22" w:rsidRPr="00491798" w:rsidRDefault="00343A22" w:rsidP="00113B60">
            <w:pPr>
              <w:tabs>
                <w:tab w:val="left" w:pos="7800"/>
              </w:tabs>
            </w:pPr>
            <w:r w:rsidRPr="00491798">
              <w:t>SSN:</w:t>
            </w:r>
          </w:p>
        </w:tc>
        <w:tc>
          <w:tcPr>
            <w:tcW w:w="4580" w:type="dxa"/>
            <w:gridSpan w:val="10"/>
            <w:shd w:val="clear" w:color="auto" w:fill="auto"/>
            <w:vAlign w:val="center"/>
          </w:tcPr>
          <w:p w:rsidR="00343A22" w:rsidRPr="00491798" w:rsidRDefault="002F7A84" w:rsidP="00113B60">
            <w:pPr>
              <w:tabs>
                <w:tab w:val="left" w:pos="7800"/>
              </w:tabs>
            </w:pPr>
            <w:r>
              <w:t>Are you legally authorized to reside in the USA?</w:t>
            </w:r>
          </w:p>
        </w:tc>
      </w:tr>
      <w:tr w:rsidR="001F660C" w:rsidRPr="00491798" w:rsidTr="00633222">
        <w:trPr>
          <w:gridAfter w:val="2"/>
          <w:wAfter w:w="40" w:type="dxa"/>
          <w:cantSplit/>
          <w:trHeight w:val="296"/>
        </w:trPr>
        <w:tc>
          <w:tcPr>
            <w:tcW w:w="11510" w:type="dxa"/>
            <w:gridSpan w:val="26"/>
            <w:shd w:val="clear" w:color="auto" w:fill="auto"/>
            <w:vAlign w:val="center"/>
          </w:tcPr>
          <w:p w:rsidR="001F660C" w:rsidRPr="009E7607" w:rsidRDefault="00CC44E5" w:rsidP="00113B60">
            <w:pPr>
              <w:tabs>
                <w:tab w:val="left" w:pos="7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Have you ever been convicted of a felony?                   </w:t>
            </w:r>
            <w:r w:rsidR="00D466A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If yes, please provide brief explanation:</w:t>
            </w:r>
          </w:p>
        </w:tc>
      </w:tr>
      <w:tr w:rsidR="00343A22" w:rsidRPr="00491798" w:rsidTr="00CC44E5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6570" w:type="dxa"/>
            <w:gridSpan w:val="14"/>
            <w:shd w:val="clear" w:color="auto" w:fill="auto"/>
            <w:vAlign w:val="center"/>
          </w:tcPr>
          <w:p w:rsidR="00343A22" w:rsidRPr="00D466A7" w:rsidRDefault="00D466A7" w:rsidP="00113B60">
            <w:pPr>
              <w:tabs>
                <w:tab w:val="left" w:pos="7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 address:</w:t>
            </w:r>
          </w:p>
        </w:tc>
        <w:tc>
          <w:tcPr>
            <w:tcW w:w="4680" w:type="dxa"/>
            <w:gridSpan w:val="11"/>
            <w:shd w:val="clear" w:color="auto" w:fill="auto"/>
            <w:vAlign w:val="center"/>
          </w:tcPr>
          <w:p w:rsidR="00343A22" w:rsidRPr="00491798" w:rsidRDefault="00CC44E5" w:rsidP="00113B60">
            <w:pPr>
              <w:tabs>
                <w:tab w:val="left" w:pos="7800"/>
              </w:tabs>
            </w:pPr>
            <w:r>
              <w:t>City/State/Zip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343A22" w:rsidRPr="00491798" w:rsidRDefault="00343A22" w:rsidP="00113B60">
            <w:pPr>
              <w:tabs>
                <w:tab w:val="left" w:pos="7800"/>
              </w:tabs>
            </w:pPr>
          </w:p>
        </w:tc>
      </w:tr>
      <w:tr w:rsidR="00343A22" w:rsidRPr="00491798" w:rsidTr="00633222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2250" w:type="dxa"/>
            <w:shd w:val="clear" w:color="auto" w:fill="auto"/>
            <w:vAlign w:val="center"/>
          </w:tcPr>
          <w:p w:rsidR="00343A22" w:rsidRPr="00491798" w:rsidRDefault="00A92DCF" w:rsidP="00113B60">
            <w:pPr>
              <w:tabs>
                <w:tab w:val="left" w:pos="7800"/>
              </w:tabs>
            </w:pPr>
            <w:r>
              <w:t>Monthly Payment:</w:t>
            </w:r>
            <w:r w:rsidR="00343A22" w:rsidRPr="00491798">
              <w:tab/>
              <w:t>Rent</w:t>
            </w:r>
            <w:r w:rsidR="00343A22" w:rsidRPr="00491798">
              <w:tab/>
              <w:t>(Please circle)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343A22" w:rsidRPr="00491798" w:rsidRDefault="00A92DCF" w:rsidP="00113B60">
            <w:pPr>
              <w:tabs>
                <w:tab w:val="left" w:pos="7800"/>
              </w:tabs>
            </w:pPr>
            <w:r>
              <w:t>Owned or Rented (Circle)</w:t>
            </w:r>
          </w:p>
        </w:tc>
        <w:tc>
          <w:tcPr>
            <w:tcW w:w="7190" w:type="dxa"/>
            <w:gridSpan w:val="20"/>
            <w:shd w:val="clear" w:color="auto" w:fill="auto"/>
            <w:vAlign w:val="center"/>
          </w:tcPr>
          <w:p w:rsidR="00343A22" w:rsidRPr="00491798" w:rsidRDefault="00427EF3" w:rsidP="00113B60">
            <w:pPr>
              <w:tabs>
                <w:tab w:val="left" w:pos="7800"/>
              </w:tabs>
            </w:pPr>
            <w:r>
              <w:rPr>
                <w:noProof/>
                <w:lang w:eastAsia="en-US"/>
              </w:rPr>
              <w:pict>
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.25pt" to="8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" strokecolor="black [3040]"/>
              </w:pict>
            </w:r>
            <w:r w:rsidR="00343A22" w:rsidRPr="00491798">
              <w:t>How long?</w:t>
            </w:r>
            <w:r w:rsidR="00633222">
              <w:t xml:space="preserve">                  </w:t>
            </w:r>
            <w:r w:rsidR="0005573B">
              <w:t xml:space="preserve">     </w:t>
            </w:r>
            <w:r w:rsidR="00633222">
              <w:t>Reason for Leaving:</w:t>
            </w:r>
          </w:p>
        </w:tc>
      </w:tr>
      <w:tr w:rsidR="00343A22" w:rsidRPr="00491798" w:rsidTr="00633222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6512" w:type="dxa"/>
            <w:gridSpan w:val="13"/>
            <w:shd w:val="clear" w:color="auto" w:fill="auto"/>
            <w:vAlign w:val="center"/>
          </w:tcPr>
          <w:p w:rsidR="00343A22" w:rsidRPr="00633222" w:rsidRDefault="00343A22" w:rsidP="00113B60">
            <w:pPr>
              <w:tabs>
                <w:tab w:val="left" w:pos="7800"/>
              </w:tabs>
            </w:pPr>
            <w:r w:rsidRPr="00633222">
              <w:t>Landlord’s Name:</w:t>
            </w:r>
          </w:p>
        </w:tc>
        <w:tc>
          <w:tcPr>
            <w:tcW w:w="4998" w:type="dxa"/>
            <w:gridSpan w:val="13"/>
            <w:shd w:val="clear" w:color="auto" w:fill="auto"/>
            <w:vAlign w:val="center"/>
          </w:tcPr>
          <w:p w:rsidR="00343A22" w:rsidRPr="00633222" w:rsidRDefault="00343A22" w:rsidP="00113B60">
            <w:pPr>
              <w:tabs>
                <w:tab w:val="left" w:pos="7800"/>
              </w:tabs>
            </w:pPr>
            <w:r w:rsidRPr="00633222">
              <w:t>Landlord’s Phone Number:</w:t>
            </w:r>
          </w:p>
        </w:tc>
      </w:tr>
      <w:tr w:rsidR="000B781C" w:rsidRPr="00491798" w:rsidTr="00633222">
        <w:trPr>
          <w:gridAfter w:val="2"/>
          <w:wAfter w:w="40" w:type="dxa"/>
          <w:cantSplit/>
          <w:trHeight w:val="296"/>
        </w:trPr>
        <w:tc>
          <w:tcPr>
            <w:tcW w:w="11510" w:type="dxa"/>
            <w:gridSpan w:val="26"/>
            <w:shd w:val="clear" w:color="auto" w:fill="auto"/>
            <w:vAlign w:val="center"/>
          </w:tcPr>
          <w:p w:rsidR="000B781C" w:rsidRPr="009E7607" w:rsidRDefault="000B781C" w:rsidP="00113B60">
            <w:pPr>
              <w:tabs>
                <w:tab w:val="left" w:pos="7800"/>
              </w:tabs>
              <w:rPr>
                <w:sz w:val="18"/>
                <w:szCs w:val="18"/>
              </w:rPr>
            </w:pPr>
            <w:r w:rsidRPr="009E7607">
              <w:rPr>
                <w:b/>
                <w:sz w:val="18"/>
                <w:szCs w:val="18"/>
              </w:rPr>
              <w:t>Previous address</w:t>
            </w:r>
            <w:r w:rsidRPr="009E7607">
              <w:rPr>
                <w:sz w:val="18"/>
                <w:szCs w:val="18"/>
              </w:rPr>
              <w:t>:</w:t>
            </w:r>
          </w:p>
        </w:tc>
      </w:tr>
      <w:tr w:rsidR="00343A22" w:rsidRPr="00491798" w:rsidTr="00E20C7E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343A22" w:rsidRPr="00491798" w:rsidRDefault="00343A22" w:rsidP="00113B60">
            <w:pPr>
              <w:tabs>
                <w:tab w:val="left" w:pos="7800"/>
              </w:tabs>
            </w:pPr>
            <w:r w:rsidRPr="00491798">
              <w:t>City:</w:t>
            </w:r>
          </w:p>
        </w:tc>
        <w:tc>
          <w:tcPr>
            <w:tcW w:w="3651" w:type="dxa"/>
            <w:gridSpan w:val="15"/>
            <w:shd w:val="clear" w:color="auto" w:fill="auto"/>
            <w:vAlign w:val="center"/>
          </w:tcPr>
          <w:p w:rsidR="00343A22" w:rsidRPr="00491798" w:rsidRDefault="00343A22" w:rsidP="00113B60">
            <w:pPr>
              <w:tabs>
                <w:tab w:val="left" w:pos="7800"/>
              </w:tabs>
            </w:pPr>
            <w:r w:rsidRPr="00491798">
              <w:t>State:</w:t>
            </w:r>
          </w:p>
        </w:tc>
        <w:tc>
          <w:tcPr>
            <w:tcW w:w="4349" w:type="dxa"/>
            <w:gridSpan w:val="8"/>
            <w:shd w:val="clear" w:color="auto" w:fill="auto"/>
            <w:vAlign w:val="center"/>
          </w:tcPr>
          <w:p w:rsidR="00343A22" w:rsidRPr="00491798" w:rsidRDefault="00343A22" w:rsidP="00113B60">
            <w:pPr>
              <w:tabs>
                <w:tab w:val="left" w:pos="7800"/>
              </w:tabs>
            </w:pPr>
            <w:r w:rsidRPr="00491798">
              <w:t>ZIP Code:</w:t>
            </w:r>
          </w:p>
        </w:tc>
      </w:tr>
      <w:tr w:rsidR="002202C5" w:rsidRPr="00491798" w:rsidTr="00E20C7E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88"/>
        </w:trPr>
        <w:tc>
          <w:tcPr>
            <w:tcW w:w="2250" w:type="dxa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Monthly payment</w:t>
            </w:r>
            <w:r w:rsidR="00A92DCF">
              <w:t>: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Owned or Rented (circle)</w:t>
            </w:r>
          </w:p>
        </w:tc>
        <w:tc>
          <w:tcPr>
            <w:tcW w:w="7190" w:type="dxa"/>
            <w:gridSpan w:val="20"/>
            <w:shd w:val="clear" w:color="auto" w:fill="auto"/>
            <w:vAlign w:val="center"/>
          </w:tcPr>
          <w:p w:rsidR="002202C5" w:rsidRPr="00491798" w:rsidRDefault="00427EF3" w:rsidP="00C96B6C">
            <w:pPr>
              <w:tabs>
                <w:tab w:val="left" w:pos="7800"/>
              </w:tabs>
            </w:pPr>
            <w:r>
              <w:rPr>
                <w:noProof/>
                <w:lang w:eastAsia="en-US"/>
              </w:rPr>
              <w:pict>
                <v:line id="Straight Connector 4" o:spid="_x0000_s103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.95pt" to="83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" strokecolor="black [3040]"/>
              </w:pict>
            </w:r>
            <w:r w:rsidR="002202C5" w:rsidRPr="00491798">
              <w:t>How long?</w:t>
            </w:r>
            <w:r w:rsidR="00486DC3">
              <w:t xml:space="preserve">                     Reason for leaving:</w:t>
            </w:r>
          </w:p>
        </w:tc>
      </w:tr>
      <w:tr w:rsidR="002202C5" w:rsidRPr="00491798" w:rsidTr="00633222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6512" w:type="dxa"/>
            <w:gridSpan w:val="13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Landlord’s Name:</w:t>
            </w:r>
          </w:p>
        </w:tc>
        <w:tc>
          <w:tcPr>
            <w:tcW w:w="4998" w:type="dxa"/>
            <w:gridSpan w:val="13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Landlord’s Phone Number:</w:t>
            </w:r>
          </w:p>
        </w:tc>
      </w:tr>
      <w:tr w:rsidR="002202C5" w:rsidRPr="00491798" w:rsidTr="00C75A92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5310" w:type="dxa"/>
            <w:gridSpan w:val="9"/>
            <w:shd w:val="clear" w:color="auto" w:fill="auto"/>
            <w:vAlign w:val="center"/>
          </w:tcPr>
          <w:p w:rsidR="002202C5" w:rsidRPr="006E44CB" w:rsidRDefault="006E44CB" w:rsidP="00113B60">
            <w:pPr>
              <w:tabs>
                <w:tab w:val="left" w:pos="7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E</w:t>
            </w:r>
            <w:r w:rsidR="002202C5" w:rsidRPr="006E44CB">
              <w:rPr>
                <w:b/>
                <w:sz w:val="20"/>
                <w:szCs w:val="20"/>
              </w:rPr>
              <w:t>mployer:</w:t>
            </w:r>
          </w:p>
        </w:tc>
        <w:tc>
          <w:tcPr>
            <w:tcW w:w="6200" w:type="dxa"/>
            <w:gridSpan w:val="17"/>
            <w:shd w:val="clear" w:color="auto" w:fill="auto"/>
            <w:vAlign w:val="center"/>
          </w:tcPr>
          <w:p w:rsidR="002202C5" w:rsidRPr="00486DC3" w:rsidRDefault="00427EF3" w:rsidP="00113B60">
            <w:pPr>
              <w:tabs>
                <w:tab w:val="left" w:pos="7800"/>
              </w:tabs>
            </w:pPr>
            <w:r>
              <w:rPr>
                <w:noProof/>
                <w:lang w:eastAsia="en-US"/>
              </w:rPr>
              <w:pict>
                <v:line id="Straight Connector 6" o:spid="_x0000_s1034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25pt,.85pt" to="168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" strokecolor="black [3040]"/>
              </w:pict>
            </w:r>
            <w:r>
              <w:rPr>
                <w:noProof/>
                <w:lang w:eastAsia="en-US"/>
              </w:rPr>
              <w:pict>
                <v:line id="Straight Connector 5" o:spid="_x0000_s103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25pt,.85pt" to="165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" strokecolor="black [3040]"/>
              </w:pict>
            </w:r>
            <w:r w:rsidR="00486DC3" w:rsidRPr="00486DC3">
              <w:t>Position:</w:t>
            </w:r>
            <w:r w:rsidR="00486DC3">
              <w:t xml:space="preserve">                                                               How Long?</w:t>
            </w:r>
          </w:p>
        </w:tc>
      </w:tr>
      <w:tr w:rsidR="002202C5" w:rsidRPr="00491798" w:rsidTr="00C75A92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5310" w:type="dxa"/>
            <w:gridSpan w:val="9"/>
            <w:shd w:val="clear" w:color="auto" w:fill="auto"/>
            <w:vAlign w:val="center"/>
          </w:tcPr>
          <w:p w:rsidR="002202C5" w:rsidRPr="002F7A84" w:rsidRDefault="002F7A84" w:rsidP="00113B60">
            <w:pPr>
              <w:tabs>
                <w:tab w:val="left" w:pos="7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Income:</w:t>
            </w:r>
          </w:p>
        </w:tc>
        <w:tc>
          <w:tcPr>
            <w:tcW w:w="6200" w:type="dxa"/>
            <w:gridSpan w:val="17"/>
            <w:shd w:val="clear" w:color="auto" w:fill="auto"/>
            <w:vAlign w:val="center"/>
          </w:tcPr>
          <w:p w:rsidR="002202C5" w:rsidRPr="00491798" w:rsidRDefault="00427EF3" w:rsidP="00333AE2">
            <w:pPr>
              <w:tabs>
                <w:tab w:val="left" w:pos="7800"/>
              </w:tabs>
            </w:pPr>
            <w:r>
              <w:rPr>
                <w:noProof/>
                <w:lang w:eastAsia="en-US"/>
              </w:rPr>
              <w:pict>
                <v:line id="Straight Connector 8" o:spid="_x0000_s1035" style="position:absolute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12.5pt,-.5pt" to="312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" strokecolor="black [3040]"/>
              </w:pict>
            </w:r>
            <w:r w:rsidR="00333AE2">
              <w:t xml:space="preserve"> </w:t>
            </w:r>
            <w:r w:rsidR="008654F5">
              <w:t>Monthly Gross Income:</w:t>
            </w:r>
            <w:r w:rsidR="00333AE2">
              <w:t xml:space="preserve">                 </w:t>
            </w:r>
          </w:p>
        </w:tc>
      </w:tr>
      <w:tr w:rsidR="002202C5" w:rsidRPr="00491798" w:rsidTr="00427EF3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2202C5" w:rsidRPr="00E20C7E" w:rsidRDefault="00E20C7E" w:rsidP="00113B60">
            <w:pPr>
              <w:tabs>
                <w:tab w:val="left" w:pos="7800"/>
              </w:tabs>
              <w:rPr>
                <w:b/>
                <w:sz w:val="20"/>
                <w:szCs w:val="20"/>
              </w:rPr>
            </w:pPr>
            <w:r w:rsidRPr="00E20C7E">
              <w:rPr>
                <w:b/>
                <w:sz w:val="20"/>
                <w:szCs w:val="20"/>
              </w:rPr>
              <w:t>Vehicle</w:t>
            </w:r>
            <w:r w:rsidR="00427EF3">
              <w:rPr>
                <w:b/>
                <w:sz w:val="20"/>
                <w:szCs w:val="20"/>
              </w:rPr>
              <w:t>/Color</w:t>
            </w:r>
            <w:r w:rsidRPr="00E20C7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8"/>
            <w:shd w:val="clear" w:color="auto" w:fill="auto"/>
            <w:vAlign w:val="center"/>
          </w:tcPr>
          <w:p w:rsidR="002202C5" w:rsidRPr="00427EF3" w:rsidRDefault="00427EF3" w:rsidP="00113B60">
            <w:pPr>
              <w:tabs>
                <w:tab w:val="left" w:pos="7800"/>
              </w:tabs>
              <w:rPr>
                <w:b/>
              </w:rPr>
            </w:pPr>
            <w:proofErr w:type="spellStart"/>
            <w:r w:rsidRPr="00427EF3">
              <w:rPr>
                <w:b/>
              </w:rPr>
              <w:t>Lic</w:t>
            </w:r>
            <w:proofErr w:type="spellEnd"/>
            <w:r w:rsidRPr="00427EF3">
              <w:rPr>
                <w:b/>
              </w:rPr>
              <w:t>. Plate:</w:t>
            </w:r>
          </w:p>
        </w:tc>
        <w:tc>
          <w:tcPr>
            <w:tcW w:w="3510" w:type="dxa"/>
            <w:gridSpan w:val="13"/>
            <w:shd w:val="clear" w:color="auto" w:fill="auto"/>
            <w:vAlign w:val="center"/>
          </w:tcPr>
          <w:p w:rsidR="002202C5" w:rsidRPr="00427EF3" w:rsidRDefault="00427EF3" w:rsidP="00113B60">
            <w:pPr>
              <w:tabs>
                <w:tab w:val="left" w:pos="7800"/>
              </w:tabs>
              <w:rPr>
                <w:b/>
              </w:rPr>
            </w:pPr>
            <w:r w:rsidRPr="00427EF3">
              <w:rPr>
                <w:b/>
              </w:rPr>
              <w:t xml:space="preserve">Dr. </w:t>
            </w:r>
            <w:proofErr w:type="spellStart"/>
            <w:r w:rsidRPr="00427EF3">
              <w:rPr>
                <w:b/>
              </w:rPr>
              <w:t>Lic</w:t>
            </w:r>
            <w:proofErr w:type="spellEnd"/>
            <w:r w:rsidRPr="00427EF3">
              <w:rPr>
                <w:b/>
              </w:rPr>
              <w:t xml:space="preserve"> Number: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2202C5" w:rsidRPr="00427EF3" w:rsidRDefault="00427EF3" w:rsidP="00113B60">
            <w:pPr>
              <w:tabs>
                <w:tab w:val="left" w:pos="7800"/>
              </w:tabs>
              <w:rPr>
                <w:b/>
              </w:rPr>
            </w:pPr>
            <w:r w:rsidRPr="00427EF3">
              <w:rPr>
                <w:b/>
              </w:rPr>
              <w:t>State Issued:</w:t>
            </w:r>
            <w:r w:rsidR="008A0A4A" w:rsidRPr="00427EF3">
              <w:rPr>
                <w:b/>
              </w:rPr>
              <w:t xml:space="preserve"> </w:t>
            </w:r>
          </w:p>
        </w:tc>
      </w:tr>
      <w:tr w:rsidR="002202C5" w:rsidRPr="00491798" w:rsidTr="00633222">
        <w:trPr>
          <w:gridAfter w:val="2"/>
          <w:wAfter w:w="40" w:type="dxa"/>
          <w:cantSplit/>
          <w:trHeight w:val="296"/>
        </w:trPr>
        <w:tc>
          <w:tcPr>
            <w:tcW w:w="11510" w:type="dxa"/>
            <w:gridSpan w:val="26"/>
            <w:shd w:val="clear" w:color="auto" w:fill="auto"/>
            <w:vAlign w:val="center"/>
          </w:tcPr>
          <w:p w:rsidR="002202C5" w:rsidRPr="009756A0" w:rsidRDefault="002202C5" w:rsidP="00113B60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9756A0">
              <w:rPr>
                <w:rFonts w:cs="Arial"/>
                <w:b/>
                <w:sz w:val="20"/>
                <w:szCs w:val="20"/>
              </w:rPr>
              <w:t>Emergency Contact</w:t>
            </w:r>
            <w:r w:rsidR="00BF78BE"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BF78BE" w:rsidRPr="00BF78BE">
              <w:rPr>
                <w:rFonts w:cs="Arial"/>
                <w:szCs w:val="16"/>
              </w:rPr>
              <w:t>Name of a family member not residing with you:</w:t>
            </w:r>
          </w:p>
        </w:tc>
      </w:tr>
      <w:tr w:rsidR="002202C5" w:rsidRPr="00491798" w:rsidTr="00633222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7230" w:type="dxa"/>
            <w:gridSpan w:val="19"/>
            <w:shd w:val="clear" w:color="auto" w:fill="auto"/>
            <w:vAlign w:val="center"/>
          </w:tcPr>
          <w:p w:rsidR="002202C5" w:rsidRPr="00491798" w:rsidRDefault="00BF78BE" w:rsidP="00113B60">
            <w:pPr>
              <w:tabs>
                <w:tab w:val="left" w:pos="7800"/>
              </w:tabs>
            </w:pPr>
            <w:r>
              <w:t>Relationship to you:</w:t>
            </w:r>
          </w:p>
        </w:tc>
        <w:tc>
          <w:tcPr>
            <w:tcW w:w="4280" w:type="dxa"/>
            <w:gridSpan w:val="7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Phone:</w:t>
            </w:r>
          </w:p>
        </w:tc>
      </w:tr>
      <w:tr w:rsidR="002202C5" w:rsidRPr="00491798" w:rsidTr="00633222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3529" w:type="dxa"/>
            <w:gridSpan w:val="4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Address:</w:t>
            </w:r>
          </w:p>
        </w:tc>
        <w:tc>
          <w:tcPr>
            <w:tcW w:w="3701" w:type="dxa"/>
            <w:gridSpan w:val="15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City: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State:</w:t>
            </w:r>
          </w:p>
        </w:tc>
        <w:tc>
          <w:tcPr>
            <w:tcW w:w="2861" w:type="dxa"/>
            <w:gridSpan w:val="4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 xml:space="preserve">Zip Code: </w:t>
            </w:r>
          </w:p>
        </w:tc>
      </w:tr>
      <w:tr w:rsidR="00BF02A9" w:rsidRPr="00491798" w:rsidTr="002F7A84">
        <w:trPr>
          <w:gridAfter w:val="1"/>
          <w:wAfter w:w="10" w:type="dxa"/>
          <w:cantSplit/>
          <w:trHeight w:val="296"/>
        </w:trPr>
        <w:tc>
          <w:tcPr>
            <w:tcW w:w="5130" w:type="dxa"/>
            <w:gridSpan w:val="8"/>
            <w:shd w:val="clear" w:color="auto" w:fill="auto"/>
            <w:vAlign w:val="center"/>
          </w:tcPr>
          <w:p w:rsidR="00BF02A9" w:rsidRDefault="002F7A84" w:rsidP="00113B60">
            <w:pPr>
              <w:tabs>
                <w:tab w:val="left" w:pos="78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Have you </w:t>
            </w:r>
            <w:r w:rsidR="008654F5">
              <w:rPr>
                <w:rFonts w:cs="Arial"/>
                <w:b/>
                <w:sz w:val="20"/>
                <w:szCs w:val="20"/>
              </w:rPr>
              <w:t>ever rented from us before?</w:t>
            </w:r>
            <w:r w:rsidR="00BF02A9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6380" w:type="dxa"/>
            <w:gridSpan w:val="18"/>
            <w:shd w:val="clear" w:color="auto" w:fill="auto"/>
            <w:vAlign w:val="center"/>
          </w:tcPr>
          <w:p w:rsidR="00BF02A9" w:rsidRPr="008654F5" w:rsidRDefault="008654F5" w:rsidP="00113B60">
            <w:pPr>
              <w:tabs>
                <w:tab w:val="left" w:pos="78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Have you ever been evicted?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BF02A9" w:rsidRDefault="00BF02A9" w:rsidP="00834FF7">
            <w:pPr>
              <w:tabs>
                <w:tab w:val="left" w:pos="7800"/>
              </w:tabs>
              <w:rPr>
                <w:b/>
              </w:rPr>
            </w:pPr>
          </w:p>
        </w:tc>
      </w:tr>
      <w:tr w:rsidR="00D873D1" w:rsidRPr="00491798" w:rsidTr="00633222">
        <w:trPr>
          <w:gridAfter w:val="1"/>
          <w:wAfter w:w="10" w:type="dxa"/>
          <w:cantSplit/>
          <w:trHeight w:val="296"/>
        </w:trPr>
        <w:tc>
          <w:tcPr>
            <w:tcW w:w="11510" w:type="dxa"/>
            <w:gridSpan w:val="26"/>
            <w:shd w:val="clear" w:color="auto" w:fill="auto"/>
            <w:vAlign w:val="center"/>
          </w:tcPr>
          <w:p w:rsidR="00D873D1" w:rsidRPr="00491798" w:rsidRDefault="00D873D1" w:rsidP="0005573B">
            <w:pPr>
              <w:tabs>
                <w:tab w:val="left" w:pos="7800"/>
              </w:tabs>
            </w:pPr>
            <w:r w:rsidRPr="009E7607">
              <w:rPr>
                <w:rFonts w:cs="Arial"/>
                <w:b/>
                <w:sz w:val="20"/>
                <w:szCs w:val="20"/>
                <w:highlight w:val="yellow"/>
              </w:rPr>
              <w:t>Co-Applicant</w:t>
            </w:r>
            <w:r w:rsidR="0005573B">
              <w:rPr>
                <w:rFonts w:cs="Arial"/>
                <w:b/>
                <w:sz w:val="20"/>
                <w:szCs w:val="20"/>
                <w:highlight w:val="yellow"/>
              </w:rPr>
              <w:t xml:space="preserve"> </w:t>
            </w:r>
            <w:r w:rsidRPr="009E7607">
              <w:rPr>
                <w:rFonts w:cs="Arial"/>
                <w:b/>
                <w:sz w:val="20"/>
                <w:szCs w:val="20"/>
                <w:highlight w:val="yellow"/>
              </w:rPr>
              <w:t>Information</w:t>
            </w:r>
            <w:r w:rsidR="00C405DF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Email: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D873D1" w:rsidRPr="00491798" w:rsidRDefault="00D873D1" w:rsidP="00834FF7">
            <w:pPr>
              <w:tabs>
                <w:tab w:val="left" w:pos="7800"/>
              </w:tabs>
            </w:pPr>
          </w:p>
        </w:tc>
      </w:tr>
      <w:tr w:rsidR="002202C5" w:rsidRPr="00491798" w:rsidTr="002F7A84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7110" w:type="dxa"/>
            <w:gridSpan w:val="17"/>
            <w:shd w:val="clear" w:color="auto" w:fill="auto"/>
            <w:vAlign w:val="center"/>
          </w:tcPr>
          <w:p w:rsidR="002202C5" w:rsidRPr="00491798" w:rsidRDefault="002202C5" w:rsidP="00A105A0">
            <w:pPr>
              <w:tabs>
                <w:tab w:val="left" w:pos="7800"/>
              </w:tabs>
            </w:pPr>
            <w:r w:rsidRPr="009E7607">
              <w:rPr>
                <w:b/>
                <w:sz w:val="18"/>
                <w:szCs w:val="18"/>
              </w:rPr>
              <w:t>Name</w:t>
            </w:r>
            <w:r w:rsidRPr="00491798">
              <w:t>:</w:t>
            </w:r>
            <w:r>
              <w:t xml:space="preserve"> First :                                                         MI:                    Last:</w:t>
            </w:r>
          </w:p>
        </w:tc>
        <w:tc>
          <w:tcPr>
            <w:tcW w:w="4400" w:type="dxa"/>
            <w:gridSpan w:val="9"/>
            <w:shd w:val="clear" w:color="auto" w:fill="auto"/>
            <w:vAlign w:val="center"/>
          </w:tcPr>
          <w:p w:rsidR="002202C5" w:rsidRPr="00491798" w:rsidRDefault="002F7A84" w:rsidP="00834FF7">
            <w:pPr>
              <w:tabs>
                <w:tab w:val="left" w:pos="7800"/>
              </w:tabs>
              <w:ind w:left="-85"/>
            </w:pPr>
            <w:r>
              <w:rPr>
                <w:b/>
              </w:rPr>
              <w:t>Phone:</w:t>
            </w:r>
          </w:p>
        </w:tc>
      </w:tr>
      <w:tr w:rsidR="002202C5" w:rsidRPr="00491798" w:rsidTr="002F7A84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3529" w:type="dxa"/>
            <w:gridSpan w:val="4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Date of birth:</w:t>
            </w:r>
          </w:p>
        </w:tc>
        <w:tc>
          <w:tcPr>
            <w:tcW w:w="3581" w:type="dxa"/>
            <w:gridSpan w:val="13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SSN:</w:t>
            </w:r>
          </w:p>
        </w:tc>
        <w:tc>
          <w:tcPr>
            <w:tcW w:w="4400" w:type="dxa"/>
            <w:gridSpan w:val="9"/>
            <w:shd w:val="clear" w:color="auto" w:fill="auto"/>
            <w:vAlign w:val="center"/>
          </w:tcPr>
          <w:p w:rsidR="002202C5" w:rsidRPr="00491798" w:rsidRDefault="002F7A84" w:rsidP="00113B60">
            <w:pPr>
              <w:tabs>
                <w:tab w:val="left" w:pos="7800"/>
              </w:tabs>
            </w:pPr>
            <w:r>
              <w:t>Are you legally authorized to reside in the USA?</w:t>
            </w:r>
          </w:p>
        </w:tc>
      </w:tr>
      <w:tr w:rsidR="002202C5" w:rsidRPr="00491798" w:rsidTr="00633222">
        <w:trPr>
          <w:gridAfter w:val="2"/>
          <w:wAfter w:w="40" w:type="dxa"/>
          <w:cantSplit/>
          <w:trHeight w:val="296"/>
        </w:trPr>
        <w:tc>
          <w:tcPr>
            <w:tcW w:w="11510" w:type="dxa"/>
            <w:gridSpan w:val="26"/>
            <w:shd w:val="clear" w:color="auto" w:fill="auto"/>
            <w:vAlign w:val="center"/>
          </w:tcPr>
          <w:p w:rsidR="002202C5" w:rsidRPr="009E7607" w:rsidRDefault="008654F5" w:rsidP="00113B60">
            <w:pPr>
              <w:tabs>
                <w:tab w:val="left" w:pos="7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Have you ever been convicted of a felony?                   If yes, please provide brief explanation:</w:t>
            </w:r>
          </w:p>
        </w:tc>
      </w:tr>
      <w:tr w:rsidR="002202C5" w:rsidRPr="00491798" w:rsidTr="008654F5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6570" w:type="dxa"/>
            <w:gridSpan w:val="14"/>
            <w:shd w:val="clear" w:color="auto" w:fill="auto"/>
            <w:vAlign w:val="center"/>
          </w:tcPr>
          <w:p w:rsidR="002202C5" w:rsidRPr="008654F5" w:rsidRDefault="008654F5" w:rsidP="00113B60">
            <w:pPr>
              <w:tabs>
                <w:tab w:val="left" w:pos="78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 address:</w:t>
            </w:r>
          </w:p>
        </w:tc>
        <w:tc>
          <w:tcPr>
            <w:tcW w:w="4680" w:type="dxa"/>
            <w:gridSpan w:val="11"/>
            <w:shd w:val="clear" w:color="auto" w:fill="auto"/>
            <w:vAlign w:val="center"/>
          </w:tcPr>
          <w:p w:rsidR="002202C5" w:rsidRPr="00491798" w:rsidRDefault="008654F5" w:rsidP="00113B60">
            <w:pPr>
              <w:tabs>
                <w:tab w:val="left" w:pos="7800"/>
              </w:tabs>
            </w:pPr>
            <w:r>
              <w:t>City/State/Zip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</w:p>
        </w:tc>
      </w:tr>
      <w:tr w:rsidR="002202C5" w:rsidRPr="00491798" w:rsidTr="00E20C7E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2250" w:type="dxa"/>
            <w:shd w:val="clear" w:color="auto" w:fill="auto"/>
            <w:vAlign w:val="center"/>
          </w:tcPr>
          <w:p w:rsidR="002202C5" w:rsidRPr="00491798" w:rsidRDefault="00A92DCF" w:rsidP="00113B60">
            <w:pPr>
              <w:tabs>
                <w:tab w:val="left" w:pos="7800"/>
              </w:tabs>
            </w:pPr>
            <w:r>
              <w:t>Monthly Payment:</w:t>
            </w:r>
            <w:r w:rsidR="002202C5" w:rsidRPr="00491798">
              <w:tab/>
              <w:t>Rent</w:t>
            </w:r>
            <w:r w:rsidR="002202C5" w:rsidRPr="00491798">
              <w:tab/>
              <w:t>(Please circle)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2202C5" w:rsidRPr="00491798" w:rsidRDefault="00A92DCF" w:rsidP="00113B60">
            <w:pPr>
              <w:tabs>
                <w:tab w:val="left" w:pos="7800"/>
              </w:tabs>
            </w:pPr>
            <w:r>
              <w:t>Owned or Rented (Circle)</w:t>
            </w:r>
          </w:p>
        </w:tc>
        <w:tc>
          <w:tcPr>
            <w:tcW w:w="7190" w:type="dxa"/>
            <w:gridSpan w:val="20"/>
            <w:shd w:val="clear" w:color="auto" w:fill="auto"/>
            <w:vAlign w:val="center"/>
          </w:tcPr>
          <w:p w:rsidR="002202C5" w:rsidRPr="00491798" w:rsidRDefault="00427EF3" w:rsidP="00113B60">
            <w:pPr>
              <w:tabs>
                <w:tab w:val="left" w:pos="7800"/>
              </w:tabs>
            </w:pPr>
            <w:r>
              <w:rPr>
                <w:noProof/>
                <w:lang w:eastAsia="en-US"/>
              </w:rPr>
              <w:pict>
                <v:line id="Straight Connector 9" o:spid="_x0000_s1031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.75pt" to="8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" strokecolor="black [3040]"/>
              </w:pict>
            </w:r>
            <w:r w:rsidR="002202C5" w:rsidRPr="00491798">
              <w:t>How long?</w:t>
            </w:r>
            <w:r w:rsidR="00E20C7E">
              <w:t xml:space="preserve">                      Reason for Leaving:</w:t>
            </w:r>
          </w:p>
        </w:tc>
      </w:tr>
      <w:tr w:rsidR="002202C5" w:rsidRPr="00491798" w:rsidTr="00633222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6631" w:type="dxa"/>
            <w:gridSpan w:val="15"/>
            <w:shd w:val="clear" w:color="auto" w:fill="auto"/>
            <w:vAlign w:val="center"/>
          </w:tcPr>
          <w:p w:rsidR="002202C5" w:rsidRPr="00333AE2" w:rsidRDefault="002202C5" w:rsidP="00113B60">
            <w:pPr>
              <w:tabs>
                <w:tab w:val="left" w:pos="7800"/>
              </w:tabs>
            </w:pPr>
            <w:r w:rsidRPr="00333AE2">
              <w:t>Landlord’s Name:</w:t>
            </w:r>
          </w:p>
        </w:tc>
        <w:tc>
          <w:tcPr>
            <w:tcW w:w="4879" w:type="dxa"/>
            <w:gridSpan w:val="11"/>
            <w:shd w:val="clear" w:color="auto" w:fill="auto"/>
            <w:vAlign w:val="center"/>
          </w:tcPr>
          <w:p w:rsidR="002202C5" w:rsidRPr="00333AE2" w:rsidRDefault="002202C5" w:rsidP="00113B60">
            <w:pPr>
              <w:tabs>
                <w:tab w:val="left" w:pos="7800"/>
              </w:tabs>
            </w:pPr>
            <w:r w:rsidRPr="00333AE2">
              <w:t>Landlord’s Phone Number:</w:t>
            </w:r>
          </w:p>
        </w:tc>
      </w:tr>
      <w:tr w:rsidR="009E7607" w:rsidRPr="00491798" w:rsidTr="009E7607">
        <w:trPr>
          <w:gridAfter w:val="2"/>
          <w:wAfter w:w="40" w:type="dxa"/>
          <w:cantSplit/>
          <w:trHeight w:val="296"/>
        </w:trPr>
        <w:tc>
          <w:tcPr>
            <w:tcW w:w="11510" w:type="dxa"/>
            <w:gridSpan w:val="26"/>
            <w:shd w:val="clear" w:color="auto" w:fill="auto"/>
            <w:vAlign w:val="center"/>
          </w:tcPr>
          <w:p w:rsidR="009E7607" w:rsidRPr="00491798" w:rsidRDefault="009E7607" w:rsidP="00113B60">
            <w:pPr>
              <w:tabs>
                <w:tab w:val="left" w:pos="7800"/>
              </w:tabs>
            </w:pPr>
            <w:r w:rsidRPr="009E7607">
              <w:rPr>
                <w:b/>
                <w:sz w:val="18"/>
                <w:szCs w:val="18"/>
              </w:rPr>
              <w:t>Previous address:</w:t>
            </w:r>
          </w:p>
        </w:tc>
      </w:tr>
      <w:tr w:rsidR="002202C5" w:rsidRPr="00491798" w:rsidTr="00333AE2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City:</w:t>
            </w:r>
          </w:p>
        </w:tc>
        <w:tc>
          <w:tcPr>
            <w:tcW w:w="3651" w:type="dxa"/>
            <w:gridSpan w:val="15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State:</w:t>
            </w:r>
          </w:p>
        </w:tc>
        <w:tc>
          <w:tcPr>
            <w:tcW w:w="4349" w:type="dxa"/>
            <w:gridSpan w:val="8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ZIP Code:</w:t>
            </w:r>
          </w:p>
        </w:tc>
      </w:tr>
      <w:tr w:rsidR="002202C5" w:rsidRPr="00491798" w:rsidTr="00333AE2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2250" w:type="dxa"/>
            <w:shd w:val="clear" w:color="auto" w:fill="auto"/>
            <w:vAlign w:val="center"/>
          </w:tcPr>
          <w:p w:rsidR="002202C5" w:rsidRPr="00491798" w:rsidRDefault="00A92DCF" w:rsidP="00113B60">
            <w:pPr>
              <w:tabs>
                <w:tab w:val="left" w:pos="7800"/>
              </w:tabs>
            </w:pPr>
            <w:r>
              <w:t>Monthly payment</w:t>
            </w:r>
            <w:r w:rsidR="002202C5" w:rsidRPr="00491798">
              <w:t>: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Owned or Rented (circle)</w:t>
            </w:r>
          </w:p>
        </w:tc>
        <w:tc>
          <w:tcPr>
            <w:tcW w:w="7190" w:type="dxa"/>
            <w:gridSpan w:val="20"/>
            <w:shd w:val="clear" w:color="auto" w:fill="auto"/>
            <w:vAlign w:val="center"/>
          </w:tcPr>
          <w:p w:rsidR="002202C5" w:rsidRPr="00491798" w:rsidRDefault="00427EF3" w:rsidP="00113B60">
            <w:pPr>
              <w:tabs>
                <w:tab w:val="left" w:pos="7800"/>
              </w:tabs>
            </w:pPr>
            <w:r>
              <w:rPr>
                <w:noProof/>
                <w:lang w:eastAsia="en-US"/>
              </w:rPr>
              <w:pict>
                <v:line id="Straight Connector 10" o:spid="_x0000_s1030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.3pt" to="83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" strokecolor="black [3040]"/>
              </w:pict>
            </w:r>
            <w:r w:rsidR="00D873D1" w:rsidRPr="00491798">
              <w:t>How long?</w:t>
            </w:r>
            <w:r w:rsidR="00333AE2">
              <w:t xml:space="preserve">                      Reason for Leaving:</w:t>
            </w:r>
          </w:p>
        </w:tc>
      </w:tr>
      <w:tr w:rsidR="002202C5" w:rsidRPr="00491798" w:rsidTr="00633222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6631" w:type="dxa"/>
            <w:gridSpan w:val="15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Landlord’s Name:</w:t>
            </w:r>
          </w:p>
        </w:tc>
        <w:tc>
          <w:tcPr>
            <w:tcW w:w="4879" w:type="dxa"/>
            <w:gridSpan w:val="11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Landlord’s Phone Number:</w:t>
            </w:r>
          </w:p>
        </w:tc>
      </w:tr>
      <w:tr w:rsidR="002202C5" w:rsidRPr="00491798" w:rsidTr="00333AE2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5130" w:type="dxa"/>
            <w:gridSpan w:val="8"/>
            <w:shd w:val="clear" w:color="auto" w:fill="auto"/>
            <w:vAlign w:val="center"/>
          </w:tcPr>
          <w:p w:rsidR="002202C5" w:rsidRPr="006E44CB" w:rsidRDefault="006E44CB" w:rsidP="005D2F07">
            <w:pPr>
              <w:tabs>
                <w:tab w:val="left" w:pos="7800"/>
              </w:tabs>
              <w:rPr>
                <w:b/>
                <w:sz w:val="20"/>
                <w:szCs w:val="20"/>
              </w:rPr>
            </w:pPr>
            <w:r w:rsidRPr="006E44CB">
              <w:rPr>
                <w:b/>
                <w:sz w:val="20"/>
                <w:szCs w:val="20"/>
              </w:rPr>
              <w:t>Current E</w:t>
            </w:r>
            <w:r w:rsidR="002202C5" w:rsidRPr="006E44CB">
              <w:rPr>
                <w:b/>
                <w:sz w:val="20"/>
                <w:szCs w:val="20"/>
              </w:rPr>
              <w:t>mployer:</w:t>
            </w:r>
          </w:p>
        </w:tc>
        <w:tc>
          <w:tcPr>
            <w:tcW w:w="6380" w:type="dxa"/>
            <w:gridSpan w:val="18"/>
            <w:shd w:val="clear" w:color="auto" w:fill="auto"/>
            <w:vAlign w:val="center"/>
          </w:tcPr>
          <w:p w:rsidR="002202C5" w:rsidRPr="00333AE2" w:rsidRDefault="00427EF3" w:rsidP="005D2F07">
            <w:pPr>
              <w:tabs>
                <w:tab w:val="left" w:pos="7800"/>
              </w:tabs>
            </w:pPr>
            <w:r>
              <w:rPr>
                <w:noProof/>
                <w:lang w:eastAsia="en-US"/>
              </w:rPr>
              <w:pict>
                <v:line id="Straight Connector 11" o:spid="_x0000_s1029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pt,.45pt" to="17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" strokecolor="black [3040]"/>
              </w:pict>
            </w:r>
            <w:r w:rsidR="00333AE2" w:rsidRPr="00333AE2">
              <w:t>Position:</w:t>
            </w:r>
            <w:r w:rsidR="00333AE2">
              <w:t xml:space="preserve">                                                                 How Long?</w:t>
            </w:r>
          </w:p>
        </w:tc>
      </w:tr>
      <w:tr w:rsidR="002202C5" w:rsidRPr="00491798" w:rsidTr="00333AE2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5130" w:type="dxa"/>
            <w:gridSpan w:val="8"/>
            <w:shd w:val="clear" w:color="auto" w:fill="auto"/>
            <w:vAlign w:val="center"/>
          </w:tcPr>
          <w:p w:rsidR="002202C5" w:rsidRPr="00D466A7" w:rsidRDefault="00D466A7" w:rsidP="005D2F07">
            <w:pPr>
              <w:tabs>
                <w:tab w:val="left" w:pos="78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Income:</w:t>
            </w:r>
          </w:p>
        </w:tc>
        <w:tc>
          <w:tcPr>
            <w:tcW w:w="6380" w:type="dxa"/>
            <w:gridSpan w:val="18"/>
            <w:shd w:val="clear" w:color="auto" w:fill="auto"/>
            <w:vAlign w:val="center"/>
          </w:tcPr>
          <w:p w:rsidR="002202C5" w:rsidRPr="00491798" w:rsidRDefault="008654F5" w:rsidP="005D2F07">
            <w:pPr>
              <w:tabs>
                <w:tab w:val="left" w:pos="7800"/>
              </w:tabs>
            </w:pPr>
            <w:r>
              <w:t>Monthly Gross Income:</w:t>
            </w:r>
            <w:r w:rsidR="00333AE2">
              <w:t xml:space="preserve">                                                          </w:t>
            </w:r>
          </w:p>
        </w:tc>
      </w:tr>
      <w:tr w:rsidR="002202C5" w:rsidRPr="00491798" w:rsidTr="00427EF3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3510" w:type="dxa"/>
            <w:gridSpan w:val="3"/>
            <w:shd w:val="clear" w:color="auto" w:fill="auto"/>
            <w:vAlign w:val="center"/>
          </w:tcPr>
          <w:p w:rsidR="002202C5" w:rsidRPr="009E7607" w:rsidRDefault="00333AE2" w:rsidP="005D2F07">
            <w:pPr>
              <w:tabs>
                <w:tab w:val="left" w:pos="7800"/>
              </w:tabs>
              <w:rPr>
                <w:b/>
                <w:sz w:val="20"/>
                <w:szCs w:val="20"/>
              </w:rPr>
            </w:pPr>
            <w:r w:rsidRPr="009E7607">
              <w:rPr>
                <w:b/>
                <w:sz w:val="20"/>
                <w:szCs w:val="20"/>
              </w:rPr>
              <w:t>Vehicle</w:t>
            </w:r>
            <w:r w:rsidR="00427EF3">
              <w:rPr>
                <w:b/>
                <w:sz w:val="20"/>
                <w:szCs w:val="20"/>
              </w:rPr>
              <w:t>/Color</w:t>
            </w:r>
            <w:r w:rsidRPr="009E760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8"/>
            <w:shd w:val="clear" w:color="auto" w:fill="auto"/>
            <w:vAlign w:val="center"/>
          </w:tcPr>
          <w:p w:rsidR="002202C5" w:rsidRPr="00427EF3" w:rsidRDefault="00427EF3" w:rsidP="005D2F07">
            <w:pPr>
              <w:tabs>
                <w:tab w:val="left" w:pos="7800"/>
              </w:tabs>
              <w:rPr>
                <w:b/>
              </w:rPr>
            </w:pPr>
            <w:proofErr w:type="spellStart"/>
            <w:r w:rsidRPr="00427EF3">
              <w:rPr>
                <w:b/>
              </w:rPr>
              <w:t>LicPlate</w:t>
            </w:r>
            <w:proofErr w:type="spellEnd"/>
            <w:r w:rsidRPr="00427EF3">
              <w:rPr>
                <w:b/>
              </w:rPr>
              <w:t>:</w:t>
            </w:r>
          </w:p>
        </w:tc>
        <w:tc>
          <w:tcPr>
            <w:tcW w:w="3330" w:type="dxa"/>
            <w:gridSpan w:val="12"/>
            <w:shd w:val="clear" w:color="auto" w:fill="auto"/>
            <w:vAlign w:val="center"/>
          </w:tcPr>
          <w:p w:rsidR="002202C5" w:rsidRPr="00427EF3" w:rsidRDefault="00427EF3" w:rsidP="005D2F07">
            <w:pPr>
              <w:tabs>
                <w:tab w:val="left" w:pos="7800"/>
              </w:tabs>
              <w:rPr>
                <w:b/>
              </w:rPr>
            </w:pPr>
            <w:r w:rsidRPr="00427EF3">
              <w:rPr>
                <w:b/>
              </w:rPr>
              <w:t xml:space="preserve">Dr. </w:t>
            </w:r>
            <w:proofErr w:type="spellStart"/>
            <w:r w:rsidRPr="00427EF3">
              <w:rPr>
                <w:b/>
              </w:rPr>
              <w:t>Lic.Number</w:t>
            </w:r>
            <w:proofErr w:type="spellEnd"/>
          </w:p>
        </w:tc>
        <w:tc>
          <w:tcPr>
            <w:tcW w:w="2330" w:type="dxa"/>
            <w:gridSpan w:val="3"/>
            <w:shd w:val="clear" w:color="auto" w:fill="auto"/>
            <w:vAlign w:val="center"/>
          </w:tcPr>
          <w:p w:rsidR="002202C5" w:rsidRPr="00427EF3" w:rsidRDefault="00427EF3" w:rsidP="005D2F07">
            <w:pPr>
              <w:tabs>
                <w:tab w:val="left" w:pos="7800"/>
              </w:tabs>
              <w:rPr>
                <w:b/>
              </w:rPr>
            </w:pPr>
            <w:r w:rsidRPr="00427EF3">
              <w:rPr>
                <w:b/>
              </w:rPr>
              <w:t>State Issue</w:t>
            </w:r>
            <w:r>
              <w:rPr>
                <w:b/>
              </w:rPr>
              <w:t>d:</w:t>
            </w:r>
            <w:bookmarkStart w:id="0" w:name="_GoBack"/>
            <w:bookmarkEnd w:id="0"/>
          </w:p>
        </w:tc>
      </w:tr>
      <w:tr w:rsidR="002202C5" w:rsidRPr="00491798" w:rsidTr="00C96B6C">
        <w:trPr>
          <w:gridAfter w:val="2"/>
          <w:wAfter w:w="40" w:type="dxa"/>
          <w:cantSplit/>
          <w:trHeight w:val="296"/>
        </w:trPr>
        <w:tc>
          <w:tcPr>
            <w:tcW w:w="11510" w:type="dxa"/>
            <w:gridSpan w:val="26"/>
            <w:shd w:val="clear" w:color="auto" w:fill="auto"/>
            <w:vAlign w:val="center"/>
          </w:tcPr>
          <w:p w:rsidR="002202C5" w:rsidRPr="00491798" w:rsidRDefault="002202C5" w:rsidP="00491798">
            <w:pPr>
              <w:tabs>
                <w:tab w:val="left" w:pos="7800"/>
              </w:tabs>
            </w:pPr>
            <w:r w:rsidRPr="00491798">
              <w:rPr>
                <w:rFonts w:cs="Arial"/>
                <w:b/>
                <w:sz w:val="20"/>
                <w:szCs w:val="20"/>
              </w:rPr>
              <w:t>Co-Applicant Emergency Contact</w:t>
            </w:r>
            <w:r w:rsidR="00BF78BE"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BF78BE" w:rsidRPr="00BF78BE">
              <w:rPr>
                <w:rFonts w:cs="Arial"/>
                <w:szCs w:val="16"/>
              </w:rPr>
              <w:t>Name of a family member not residing with you:</w:t>
            </w:r>
          </w:p>
        </w:tc>
      </w:tr>
      <w:tr w:rsidR="002202C5" w:rsidRPr="00491798" w:rsidTr="00C96B6C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7591" w:type="dxa"/>
            <w:gridSpan w:val="21"/>
            <w:shd w:val="clear" w:color="auto" w:fill="auto"/>
            <w:vAlign w:val="center"/>
          </w:tcPr>
          <w:p w:rsidR="002202C5" w:rsidRPr="00491798" w:rsidRDefault="00BF78BE" w:rsidP="00113B60">
            <w:pPr>
              <w:tabs>
                <w:tab w:val="left" w:pos="7800"/>
              </w:tabs>
            </w:pPr>
            <w:r>
              <w:t>Relationship to you:</w:t>
            </w:r>
          </w:p>
        </w:tc>
        <w:tc>
          <w:tcPr>
            <w:tcW w:w="3919" w:type="dxa"/>
            <w:gridSpan w:val="5"/>
            <w:shd w:val="clear" w:color="auto" w:fill="auto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Phone:</w:t>
            </w:r>
          </w:p>
        </w:tc>
      </w:tr>
      <w:tr w:rsidR="002202C5" w:rsidRPr="00491798" w:rsidTr="00C96B6C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3876" w:type="dxa"/>
            <w:gridSpan w:val="5"/>
            <w:shd w:val="clear" w:color="auto" w:fill="auto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Address:</w:t>
            </w:r>
          </w:p>
        </w:tc>
        <w:tc>
          <w:tcPr>
            <w:tcW w:w="3715" w:type="dxa"/>
            <w:gridSpan w:val="16"/>
            <w:shd w:val="clear" w:color="auto" w:fill="auto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City:</w:t>
            </w:r>
          </w:p>
        </w:tc>
        <w:tc>
          <w:tcPr>
            <w:tcW w:w="3919" w:type="dxa"/>
            <w:gridSpan w:val="5"/>
            <w:shd w:val="clear" w:color="auto" w:fill="auto"/>
            <w:vAlign w:val="center"/>
          </w:tcPr>
          <w:p w:rsidR="002202C5" w:rsidRPr="00491798" w:rsidRDefault="002202C5" w:rsidP="00113B60">
            <w:pPr>
              <w:tabs>
                <w:tab w:val="left" w:pos="7800"/>
              </w:tabs>
            </w:pPr>
            <w:r w:rsidRPr="00491798">
              <w:t>State:</w:t>
            </w:r>
          </w:p>
        </w:tc>
      </w:tr>
      <w:tr w:rsidR="009E7607" w:rsidRPr="00491798" w:rsidTr="009E7607">
        <w:trPr>
          <w:gridAfter w:val="2"/>
          <w:wAfter w:w="40" w:type="dxa"/>
          <w:cantSplit/>
          <w:trHeight w:val="296"/>
        </w:trPr>
        <w:tc>
          <w:tcPr>
            <w:tcW w:w="6120" w:type="dxa"/>
            <w:gridSpan w:val="12"/>
            <w:shd w:val="clear" w:color="auto" w:fill="auto"/>
          </w:tcPr>
          <w:p w:rsidR="009E7607" w:rsidRDefault="009E7607" w:rsidP="00491798">
            <w:pPr>
              <w:tabs>
                <w:tab w:val="left" w:pos="78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Have you rented from us before?</w:t>
            </w:r>
          </w:p>
        </w:tc>
        <w:tc>
          <w:tcPr>
            <w:tcW w:w="5390" w:type="dxa"/>
            <w:gridSpan w:val="14"/>
            <w:shd w:val="clear" w:color="auto" w:fill="auto"/>
          </w:tcPr>
          <w:p w:rsidR="009E7607" w:rsidRDefault="009E7607" w:rsidP="00491798">
            <w:pPr>
              <w:tabs>
                <w:tab w:val="left" w:pos="78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Have you ever been evicted?</w:t>
            </w:r>
          </w:p>
        </w:tc>
      </w:tr>
      <w:tr w:rsidR="002202C5" w:rsidRPr="00491798" w:rsidTr="00C96B6C">
        <w:trPr>
          <w:gridAfter w:val="2"/>
          <w:wAfter w:w="40" w:type="dxa"/>
          <w:cantSplit/>
          <w:trHeight w:val="296"/>
        </w:trPr>
        <w:tc>
          <w:tcPr>
            <w:tcW w:w="11510" w:type="dxa"/>
            <w:gridSpan w:val="26"/>
            <w:shd w:val="clear" w:color="auto" w:fill="auto"/>
          </w:tcPr>
          <w:p w:rsidR="002202C5" w:rsidRPr="00491798" w:rsidRDefault="002202C5" w:rsidP="00491798">
            <w:pPr>
              <w:tabs>
                <w:tab w:val="left" w:pos="7800"/>
              </w:tabs>
            </w:pPr>
            <w:r w:rsidRPr="00491798">
              <w:rPr>
                <w:rFonts w:cs="Arial"/>
                <w:b/>
                <w:sz w:val="20"/>
                <w:szCs w:val="20"/>
              </w:rPr>
              <w:t xml:space="preserve">Occupants </w:t>
            </w:r>
            <w:r>
              <w:rPr>
                <w:rFonts w:cs="Arial"/>
                <w:b/>
                <w:sz w:val="20"/>
                <w:szCs w:val="20"/>
              </w:rPr>
              <w:t>– Please list below ALL persons who will be occupying the rental property</w:t>
            </w:r>
          </w:p>
        </w:tc>
      </w:tr>
      <w:tr w:rsidR="00F46361" w:rsidRPr="00491798" w:rsidTr="00C96B6C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5687" w:type="dxa"/>
            <w:gridSpan w:val="10"/>
            <w:shd w:val="clear" w:color="auto" w:fill="auto"/>
          </w:tcPr>
          <w:p w:rsidR="00F46361" w:rsidRPr="00BF78BE" w:rsidRDefault="00BF78BE" w:rsidP="00113B60">
            <w:pPr>
              <w:tabs>
                <w:tab w:val="left" w:pos="7800"/>
              </w:tabs>
              <w:rPr>
                <w:b/>
              </w:rPr>
            </w:pPr>
            <w:r w:rsidRPr="00BF78BE">
              <w:rPr>
                <w:b/>
              </w:rPr>
              <w:t>Name and relationship to you</w:t>
            </w:r>
            <w:r>
              <w:rPr>
                <w:b/>
              </w:rPr>
              <w:t>:</w:t>
            </w:r>
          </w:p>
        </w:tc>
        <w:tc>
          <w:tcPr>
            <w:tcW w:w="5823" w:type="dxa"/>
            <w:gridSpan w:val="16"/>
            <w:shd w:val="clear" w:color="auto" w:fill="auto"/>
          </w:tcPr>
          <w:p w:rsidR="00F46361" w:rsidRPr="00491798" w:rsidRDefault="00F46361" w:rsidP="00BF78BE">
            <w:pPr>
              <w:tabs>
                <w:tab w:val="left" w:pos="7800"/>
              </w:tabs>
            </w:pPr>
            <w:r w:rsidRPr="00491798">
              <w:rPr>
                <w:b/>
              </w:rPr>
              <w:t>N</w:t>
            </w:r>
            <w:r w:rsidR="00BF78BE">
              <w:rPr>
                <w:b/>
              </w:rPr>
              <w:t>ame and relationship to you:</w:t>
            </w:r>
          </w:p>
        </w:tc>
      </w:tr>
      <w:tr w:rsidR="00F46361" w:rsidRPr="00491798" w:rsidTr="00D466A7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78"/>
        </w:trPr>
        <w:tc>
          <w:tcPr>
            <w:tcW w:w="5687" w:type="dxa"/>
            <w:gridSpan w:val="10"/>
            <w:shd w:val="clear" w:color="auto" w:fill="auto"/>
          </w:tcPr>
          <w:p w:rsidR="00F46361" w:rsidRPr="00491798" w:rsidRDefault="00F46361" w:rsidP="00113B60">
            <w:pPr>
              <w:tabs>
                <w:tab w:val="left" w:pos="7800"/>
              </w:tabs>
              <w:jc w:val="center"/>
            </w:pPr>
          </w:p>
        </w:tc>
        <w:tc>
          <w:tcPr>
            <w:tcW w:w="5823" w:type="dxa"/>
            <w:gridSpan w:val="16"/>
            <w:shd w:val="clear" w:color="auto" w:fill="auto"/>
          </w:tcPr>
          <w:p w:rsidR="00F46361" w:rsidRPr="00491798" w:rsidRDefault="00F46361" w:rsidP="00113B60">
            <w:pPr>
              <w:tabs>
                <w:tab w:val="left" w:pos="7800"/>
              </w:tabs>
              <w:jc w:val="center"/>
            </w:pPr>
          </w:p>
        </w:tc>
      </w:tr>
      <w:tr w:rsidR="00F46361" w:rsidRPr="00491798" w:rsidTr="00D466A7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33"/>
        </w:trPr>
        <w:tc>
          <w:tcPr>
            <w:tcW w:w="5687" w:type="dxa"/>
            <w:gridSpan w:val="10"/>
            <w:shd w:val="clear" w:color="auto" w:fill="auto"/>
          </w:tcPr>
          <w:p w:rsidR="00F46361" w:rsidRPr="00491798" w:rsidRDefault="00F46361" w:rsidP="00113B60">
            <w:pPr>
              <w:tabs>
                <w:tab w:val="left" w:pos="7800"/>
              </w:tabs>
              <w:jc w:val="center"/>
            </w:pPr>
          </w:p>
        </w:tc>
        <w:tc>
          <w:tcPr>
            <w:tcW w:w="5823" w:type="dxa"/>
            <w:gridSpan w:val="16"/>
            <w:shd w:val="clear" w:color="auto" w:fill="auto"/>
          </w:tcPr>
          <w:p w:rsidR="00F46361" w:rsidRPr="00491798" w:rsidRDefault="00F46361" w:rsidP="00113B60">
            <w:pPr>
              <w:tabs>
                <w:tab w:val="left" w:pos="7800"/>
              </w:tabs>
              <w:jc w:val="center"/>
            </w:pPr>
          </w:p>
        </w:tc>
      </w:tr>
      <w:tr w:rsidR="002202C5" w:rsidRPr="00491798" w:rsidTr="00633222">
        <w:trPr>
          <w:gridAfter w:val="2"/>
          <w:wAfter w:w="40" w:type="dxa"/>
          <w:cantSplit/>
          <w:trHeight w:val="296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2202C5" w:rsidRPr="00491798" w:rsidRDefault="002202C5" w:rsidP="005D2F07">
            <w:pPr>
              <w:pStyle w:val="Heading1"/>
              <w:tabs>
                <w:tab w:val="left" w:pos="7800"/>
              </w:tabs>
              <w:rPr>
                <w:b w:val="0"/>
                <w:color w:val="auto"/>
              </w:rPr>
            </w:pPr>
            <w:r w:rsidRPr="00491798">
              <w:rPr>
                <w:color w:val="auto"/>
              </w:rPr>
              <w:t>Pets</w:t>
            </w:r>
            <w:r>
              <w:rPr>
                <w:color w:val="auto"/>
              </w:rPr>
              <w:t>:</w:t>
            </w:r>
            <w:r w:rsidRPr="00491798">
              <w:rPr>
                <w:b w:val="0"/>
                <w:color w:val="auto"/>
                <w:sz w:val="16"/>
              </w:rPr>
              <w:t>Yes      No (circle)</w:t>
            </w:r>
          </w:p>
        </w:tc>
        <w:tc>
          <w:tcPr>
            <w:tcW w:w="2356" w:type="dxa"/>
            <w:gridSpan w:val="5"/>
            <w:shd w:val="clear" w:color="auto" w:fill="auto"/>
            <w:vAlign w:val="center"/>
          </w:tcPr>
          <w:p w:rsidR="002202C5" w:rsidRPr="00491798" w:rsidRDefault="002202C5" w:rsidP="005D2F07">
            <w:pPr>
              <w:tabs>
                <w:tab w:val="left" w:pos="7800"/>
              </w:tabs>
            </w:pPr>
            <w:r w:rsidRPr="00491798">
              <w:t>How many pets?</w:t>
            </w:r>
          </w:p>
        </w:tc>
        <w:tc>
          <w:tcPr>
            <w:tcW w:w="6417" w:type="dxa"/>
            <w:gridSpan w:val="19"/>
            <w:shd w:val="clear" w:color="auto" w:fill="auto"/>
            <w:vAlign w:val="center"/>
          </w:tcPr>
          <w:p w:rsidR="002202C5" w:rsidRPr="00491798" w:rsidRDefault="002202C5" w:rsidP="005D2F07">
            <w:pPr>
              <w:tabs>
                <w:tab w:val="left" w:pos="7800"/>
              </w:tabs>
            </w:pPr>
            <w:r w:rsidRPr="00491798">
              <w:t>Type(s) of pet(s):</w:t>
            </w:r>
          </w:p>
        </w:tc>
      </w:tr>
      <w:tr w:rsidR="002202C5" w:rsidRPr="00491798" w:rsidTr="00C96B6C">
        <w:trPr>
          <w:gridAfter w:val="2"/>
          <w:wAfter w:w="40" w:type="dxa"/>
          <w:cantSplit/>
          <w:trHeight w:val="296"/>
        </w:trPr>
        <w:tc>
          <w:tcPr>
            <w:tcW w:w="11510" w:type="dxa"/>
            <w:gridSpan w:val="26"/>
            <w:shd w:val="clear" w:color="auto" w:fill="auto"/>
          </w:tcPr>
          <w:p w:rsidR="002202C5" w:rsidRPr="00491798" w:rsidRDefault="002202C5" w:rsidP="00491798">
            <w:pPr>
              <w:tabs>
                <w:tab w:val="left" w:pos="7800"/>
              </w:tabs>
            </w:pPr>
            <w:r w:rsidRPr="00491798">
              <w:rPr>
                <w:rFonts w:cs="Arial"/>
                <w:b/>
                <w:sz w:val="20"/>
                <w:szCs w:val="20"/>
              </w:rPr>
              <w:t>Signatures</w:t>
            </w:r>
            <w:r w:rsidR="00C57011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Style w:val="BodyTextChar"/>
                <w:kern w:val="16"/>
                <w:szCs w:val="16"/>
              </w:rPr>
              <w:t>A</w:t>
            </w:r>
            <w:r w:rsidRPr="00AC435F">
              <w:rPr>
                <w:rStyle w:val="BodyTextChar"/>
                <w:kern w:val="16"/>
                <w:szCs w:val="16"/>
              </w:rPr>
              <w:t>pplicants hereby give Stimens Apartments permission to access their credit and criminal history</w:t>
            </w:r>
            <w:r w:rsidR="00C57011">
              <w:rPr>
                <w:rStyle w:val="BodyTextChar"/>
                <w:kern w:val="16"/>
                <w:szCs w:val="16"/>
              </w:rPr>
              <w:t xml:space="preserve"> and verify that all above statements are true.</w:t>
            </w:r>
            <w:r w:rsidR="00C57011" w:rsidRPr="00C57011">
              <w:rPr>
                <w:rStyle w:val="BodyTextChar"/>
                <w:b/>
                <w:kern w:val="16"/>
                <w:szCs w:val="16"/>
              </w:rPr>
              <w:t>)</w:t>
            </w:r>
          </w:p>
        </w:tc>
      </w:tr>
      <w:tr w:rsidR="002202C5" w:rsidRPr="00491798" w:rsidTr="00C96B6C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7547" w:type="dxa"/>
            <w:gridSpan w:val="20"/>
            <w:shd w:val="clear" w:color="auto" w:fill="auto"/>
            <w:vAlign w:val="bottom"/>
          </w:tcPr>
          <w:p w:rsidR="002202C5" w:rsidRPr="0024050B" w:rsidRDefault="002202C5" w:rsidP="00113B60">
            <w:pPr>
              <w:tabs>
                <w:tab w:val="left" w:pos="7800"/>
              </w:tabs>
              <w:rPr>
                <w:highlight w:val="yellow"/>
              </w:rPr>
            </w:pPr>
            <w:r w:rsidRPr="0024050B">
              <w:rPr>
                <w:highlight w:val="yellow"/>
              </w:rPr>
              <w:t>Signature of applicant:</w:t>
            </w:r>
          </w:p>
        </w:tc>
        <w:tc>
          <w:tcPr>
            <w:tcW w:w="3963" w:type="dxa"/>
            <w:gridSpan w:val="6"/>
            <w:shd w:val="clear" w:color="auto" w:fill="auto"/>
            <w:vAlign w:val="bottom"/>
          </w:tcPr>
          <w:p w:rsidR="002202C5" w:rsidRPr="0024050B" w:rsidRDefault="002202C5" w:rsidP="00113B60">
            <w:pPr>
              <w:tabs>
                <w:tab w:val="left" w:pos="7800"/>
              </w:tabs>
              <w:rPr>
                <w:highlight w:val="yellow"/>
              </w:rPr>
            </w:pPr>
            <w:r w:rsidRPr="0024050B">
              <w:rPr>
                <w:highlight w:val="yellow"/>
              </w:rPr>
              <w:t>Date:</w:t>
            </w:r>
          </w:p>
        </w:tc>
      </w:tr>
      <w:tr w:rsidR="002202C5" w:rsidRPr="00491798" w:rsidTr="00C96B6C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7547" w:type="dxa"/>
            <w:gridSpan w:val="20"/>
            <w:shd w:val="clear" w:color="auto" w:fill="auto"/>
            <w:vAlign w:val="bottom"/>
          </w:tcPr>
          <w:p w:rsidR="002202C5" w:rsidRPr="0024050B" w:rsidRDefault="002202C5" w:rsidP="00113B60">
            <w:pPr>
              <w:tabs>
                <w:tab w:val="left" w:pos="7800"/>
              </w:tabs>
              <w:rPr>
                <w:highlight w:val="yellow"/>
              </w:rPr>
            </w:pPr>
            <w:r w:rsidRPr="0024050B">
              <w:rPr>
                <w:highlight w:val="yellow"/>
              </w:rPr>
              <w:t>Signature of co-applicant:</w:t>
            </w:r>
          </w:p>
        </w:tc>
        <w:tc>
          <w:tcPr>
            <w:tcW w:w="3963" w:type="dxa"/>
            <w:gridSpan w:val="6"/>
            <w:shd w:val="clear" w:color="auto" w:fill="auto"/>
            <w:vAlign w:val="bottom"/>
          </w:tcPr>
          <w:p w:rsidR="002202C5" w:rsidRPr="0024050B" w:rsidRDefault="002202C5" w:rsidP="00113B60">
            <w:pPr>
              <w:tabs>
                <w:tab w:val="left" w:pos="7800"/>
              </w:tabs>
              <w:rPr>
                <w:highlight w:val="yellow"/>
              </w:rPr>
            </w:pPr>
            <w:r w:rsidRPr="0024050B">
              <w:rPr>
                <w:highlight w:val="yellow"/>
              </w:rPr>
              <w:t>Date:</w:t>
            </w:r>
          </w:p>
        </w:tc>
      </w:tr>
      <w:tr w:rsidR="009E7607" w:rsidRPr="00491798" w:rsidTr="009E7607">
        <w:tblPrEx>
          <w:tblCellMar>
            <w:left w:w="115" w:type="dxa"/>
            <w:right w:w="115" w:type="dxa"/>
          </w:tblCellMar>
        </w:tblPrEx>
        <w:trPr>
          <w:gridAfter w:val="2"/>
          <w:wAfter w:w="40" w:type="dxa"/>
          <w:cantSplit/>
          <w:trHeight w:val="296"/>
        </w:trPr>
        <w:tc>
          <w:tcPr>
            <w:tcW w:w="11510" w:type="dxa"/>
            <w:gridSpan w:val="26"/>
            <w:shd w:val="clear" w:color="auto" w:fill="auto"/>
            <w:vAlign w:val="bottom"/>
          </w:tcPr>
          <w:p w:rsidR="009E7607" w:rsidRPr="009E7607" w:rsidRDefault="009E7607" w:rsidP="00113B60">
            <w:pPr>
              <w:tabs>
                <w:tab w:val="left" w:pos="7800"/>
              </w:tabs>
              <w:rPr>
                <w:b/>
                <w:sz w:val="20"/>
                <w:szCs w:val="20"/>
              </w:rPr>
            </w:pPr>
            <w:r w:rsidRPr="009E7607">
              <w:rPr>
                <w:b/>
                <w:sz w:val="20"/>
                <w:szCs w:val="20"/>
              </w:rPr>
              <w:t>How did you hear about us?</w:t>
            </w:r>
          </w:p>
        </w:tc>
      </w:tr>
    </w:tbl>
    <w:p w:rsidR="007240AE" w:rsidRPr="00491798" w:rsidRDefault="00AC435F" w:rsidP="00AC435F">
      <w:pPr>
        <w:tabs>
          <w:tab w:val="left" w:pos="7800"/>
        </w:tabs>
      </w:pPr>
      <w:r>
        <w:t xml:space="preserve">   Return application to Stimens Apartments at 711 S. Main St., </w:t>
      </w:r>
      <w:smartTag w:uri="urn:schemas-microsoft-com:office:smarttags" w:element="City">
        <w:r>
          <w:t>Mansfield</w:t>
        </w:r>
      </w:smartTag>
      <w:r>
        <w:t xml:space="preserve">, </w:t>
      </w:r>
      <w:r w:rsidR="0024050B">
        <w:t>OH44907phone :( 419</w:t>
      </w:r>
      <w:r>
        <w:t>) 774-9292     fax: (419) 774-9263      stimensapts@yahoo.com</w:t>
      </w:r>
    </w:p>
    <w:sectPr w:rsidR="007240AE" w:rsidRPr="00491798" w:rsidSect="005A59B6">
      <w:pgSz w:w="12240" w:h="15840" w:code="1"/>
      <w:pgMar w:top="288" w:right="360" w:bottom="288" w:left="36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92" w:rsidRDefault="00C75A92" w:rsidP="00491798">
      <w:pPr>
        <w:pStyle w:val="Heading1"/>
      </w:pPr>
      <w:r>
        <w:separator/>
      </w:r>
    </w:p>
  </w:endnote>
  <w:endnote w:type="continuationSeparator" w:id="0">
    <w:p w:rsidR="00C75A92" w:rsidRDefault="00C75A92" w:rsidP="00491798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92" w:rsidRDefault="00C75A92" w:rsidP="00491798">
      <w:pPr>
        <w:pStyle w:val="Heading1"/>
      </w:pPr>
      <w:r>
        <w:separator/>
      </w:r>
    </w:p>
  </w:footnote>
  <w:footnote w:type="continuationSeparator" w:id="0">
    <w:p w:rsidR="00C75A92" w:rsidRDefault="00C75A92" w:rsidP="00491798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8BE"/>
    <w:rsid w:val="00002671"/>
    <w:rsid w:val="00007647"/>
    <w:rsid w:val="000115E6"/>
    <w:rsid w:val="00036E27"/>
    <w:rsid w:val="0005223B"/>
    <w:rsid w:val="0005573B"/>
    <w:rsid w:val="00076DC8"/>
    <w:rsid w:val="000B781C"/>
    <w:rsid w:val="00113B60"/>
    <w:rsid w:val="00184B9B"/>
    <w:rsid w:val="001F660C"/>
    <w:rsid w:val="002202C5"/>
    <w:rsid w:val="00236D66"/>
    <w:rsid w:val="0024050B"/>
    <w:rsid w:val="002555AA"/>
    <w:rsid w:val="00256680"/>
    <w:rsid w:val="00274D71"/>
    <w:rsid w:val="002B3E10"/>
    <w:rsid w:val="002F7A84"/>
    <w:rsid w:val="00313288"/>
    <w:rsid w:val="00317023"/>
    <w:rsid w:val="00333AE2"/>
    <w:rsid w:val="00343A22"/>
    <w:rsid w:val="00344445"/>
    <w:rsid w:val="00381D86"/>
    <w:rsid w:val="003D564E"/>
    <w:rsid w:val="003F5129"/>
    <w:rsid w:val="00427EF3"/>
    <w:rsid w:val="00486DC3"/>
    <w:rsid w:val="00491798"/>
    <w:rsid w:val="004D04C5"/>
    <w:rsid w:val="004F64F9"/>
    <w:rsid w:val="005016B2"/>
    <w:rsid w:val="00516B68"/>
    <w:rsid w:val="005760F8"/>
    <w:rsid w:val="00585C6A"/>
    <w:rsid w:val="005A0221"/>
    <w:rsid w:val="005A59B6"/>
    <w:rsid w:val="005D2F07"/>
    <w:rsid w:val="00633222"/>
    <w:rsid w:val="00640896"/>
    <w:rsid w:val="006602DE"/>
    <w:rsid w:val="00686BB6"/>
    <w:rsid w:val="006959C9"/>
    <w:rsid w:val="006972BE"/>
    <w:rsid w:val="006B6BA8"/>
    <w:rsid w:val="006D4366"/>
    <w:rsid w:val="006E44CB"/>
    <w:rsid w:val="007240AE"/>
    <w:rsid w:val="007454F1"/>
    <w:rsid w:val="00797BB6"/>
    <w:rsid w:val="007A399F"/>
    <w:rsid w:val="007C7EDE"/>
    <w:rsid w:val="007D0250"/>
    <w:rsid w:val="008024F4"/>
    <w:rsid w:val="00822CF1"/>
    <w:rsid w:val="00834FF7"/>
    <w:rsid w:val="00862EBF"/>
    <w:rsid w:val="008654F5"/>
    <w:rsid w:val="008A0A4A"/>
    <w:rsid w:val="008A22FD"/>
    <w:rsid w:val="00913054"/>
    <w:rsid w:val="009756A0"/>
    <w:rsid w:val="009E7607"/>
    <w:rsid w:val="009F132D"/>
    <w:rsid w:val="00A105A0"/>
    <w:rsid w:val="00A14290"/>
    <w:rsid w:val="00A16DDC"/>
    <w:rsid w:val="00A92DCF"/>
    <w:rsid w:val="00A94D40"/>
    <w:rsid w:val="00AB6152"/>
    <w:rsid w:val="00AC435F"/>
    <w:rsid w:val="00BF02A9"/>
    <w:rsid w:val="00BF78BE"/>
    <w:rsid w:val="00C405DF"/>
    <w:rsid w:val="00C57011"/>
    <w:rsid w:val="00C75A92"/>
    <w:rsid w:val="00C96B6C"/>
    <w:rsid w:val="00CC44E5"/>
    <w:rsid w:val="00CC4C57"/>
    <w:rsid w:val="00D466A7"/>
    <w:rsid w:val="00D873D1"/>
    <w:rsid w:val="00D97F4B"/>
    <w:rsid w:val="00DC4DD8"/>
    <w:rsid w:val="00E036FD"/>
    <w:rsid w:val="00E20C7E"/>
    <w:rsid w:val="00E40932"/>
    <w:rsid w:val="00E42A7E"/>
    <w:rsid w:val="00E919A6"/>
    <w:rsid w:val="00F113B4"/>
    <w:rsid w:val="00F42997"/>
    <w:rsid w:val="00F46361"/>
    <w:rsid w:val="00F8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A22"/>
    <w:pPr>
      <w:suppressAutoHyphens/>
      <w:spacing w:before="40" w:after="40"/>
    </w:pPr>
    <w:rPr>
      <w:rFonts w:ascii="Arial" w:hAnsi="Arial"/>
      <w:kern w:val="1"/>
      <w:sz w:val="16"/>
      <w:szCs w:val="24"/>
      <w:lang w:eastAsia="ar-SA"/>
    </w:rPr>
  </w:style>
  <w:style w:type="paragraph" w:styleId="Heading1">
    <w:name w:val="heading 1"/>
    <w:basedOn w:val="Normal"/>
    <w:next w:val="BodyText"/>
    <w:qFormat/>
    <w:rsid w:val="00343A22"/>
    <w:pPr>
      <w:outlineLvl w:val="0"/>
    </w:pPr>
    <w:rPr>
      <w:b/>
      <w:bCs/>
      <w:color w:val="FFFFFF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343A22"/>
    <w:pPr>
      <w:spacing w:after="100"/>
      <w:jc w:val="center"/>
    </w:pPr>
    <w:rPr>
      <w:rFonts w:cs="Arial"/>
      <w:b/>
      <w:bCs/>
      <w:color w:val="262626"/>
      <w:sz w:val="32"/>
      <w:szCs w:val="36"/>
    </w:rPr>
  </w:style>
  <w:style w:type="paragraph" w:styleId="Footer">
    <w:name w:val="footer"/>
    <w:basedOn w:val="Normal"/>
    <w:rsid w:val="00343A22"/>
    <w:pPr>
      <w:suppressLineNumbers/>
      <w:tabs>
        <w:tab w:val="center" w:pos="4680"/>
        <w:tab w:val="right" w:pos="9360"/>
      </w:tabs>
      <w:spacing w:before="0" w:after="0"/>
    </w:pPr>
  </w:style>
  <w:style w:type="paragraph" w:styleId="BodyText">
    <w:name w:val="Body Text"/>
    <w:basedOn w:val="Normal"/>
    <w:link w:val="BodyTextChar"/>
    <w:rsid w:val="00343A22"/>
    <w:pPr>
      <w:spacing w:after="120"/>
    </w:pPr>
  </w:style>
  <w:style w:type="paragraph" w:styleId="Subtitle">
    <w:name w:val="Subtitle"/>
    <w:basedOn w:val="Normal"/>
    <w:qFormat/>
    <w:rsid w:val="00343A22"/>
    <w:pPr>
      <w:spacing w:after="60"/>
      <w:jc w:val="center"/>
      <w:outlineLvl w:val="1"/>
    </w:pPr>
    <w:rPr>
      <w:rFonts w:cs="Arial"/>
      <w:sz w:val="24"/>
    </w:rPr>
  </w:style>
  <w:style w:type="paragraph" w:styleId="Header">
    <w:name w:val="header"/>
    <w:basedOn w:val="Normal"/>
    <w:rsid w:val="005A0221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AC435F"/>
    <w:rPr>
      <w:rFonts w:ascii="Arial" w:hAnsi="Arial"/>
      <w:kern w:val="1"/>
      <w:sz w:val="16"/>
      <w:szCs w:val="24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A22"/>
    <w:pPr>
      <w:suppressAutoHyphens/>
      <w:spacing w:before="40" w:after="40"/>
    </w:pPr>
    <w:rPr>
      <w:rFonts w:ascii="Arial" w:hAnsi="Arial"/>
      <w:kern w:val="1"/>
      <w:sz w:val="16"/>
      <w:szCs w:val="24"/>
      <w:lang w:eastAsia="ar-SA"/>
    </w:rPr>
  </w:style>
  <w:style w:type="paragraph" w:styleId="Heading1">
    <w:name w:val="heading 1"/>
    <w:basedOn w:val="Normal"/>
    <w:next w:val="BodyText"/>
    <w:qFormat/>
    <w:rsid w:val="00343A22"/>
    <w:pPr>
      <w:outlineLvl w:val="0"/>
    </w:pPr>
    <w:rPr>
      <w:b/>
      <w:bCs/>
      <w:color w:val="FFFFFF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343A22"/>
    <w:pPr>
      <w:spacing w:after="100"/>
      <w:jc w:val="center"/>
    </w:pPr>
    <w:rPr>
      <w:rFonts w:cs="Arial"/>
      <w:b/>
      <w:bCs/>
      <w:color w:val="262626"/>
      <w:sz w:val="32"/>
      <w:szCs w:val="36"/>
    </w:rPr>
  </w:style>
  <w:style w:type="paragraph" w:styleId="Footer">
    <w:name w:val="footer"/>
    <w:basedOn w:val="Normal"/>
    <w:rsid w:val="00343A22"/>
    <w:pPr>
      <w:suppressLineNumbers/>
      <w:tabs>
        <w:tab w:val="center" w:pos="4680"/>
        <w:tab w:val="right" w:pos="9360"/>
      </w:tabs>
      <w:spacing w:before="0" w:after="0"/>
    </w:pPr>
  </w:style>
  <w:style w:type="paragraph" w:styleId="BodyText">
    <w:name w:val="Body Text"/>
    <w:basedOn w:val="Normal"/>
    <w:link w:val="BodyTextChar"/>
    <w:rsid w:val="00343A22"/>
    <w:pPr>
      <w:spacing w:after="120"/>
    </w:pPr>
  </w:style>
  <w:style w:type="paragraph" w:styleId="Subtitle">
    <w:name w:val="Subtitle"/>
    <w:basedOn w:val="Normal"/>
    <w:qFormat/>
    <w:rsid w:val="00343A22"/>
    <w:pPr>
      <w:spacing w:after="60"/>
      <w:jc w:val="center"/>
      <w:outlineLvl w:val="1"/>
    </w:pPr>
    <w:rPr>
      <w:rFonts w:cs="Arial"/>
      <w:sz w:val="24"/>
    </w:rPr>
  </w:style>
  <w:style w:type="paragraph" w:styleId="Header">
    <w:name w:val="header"/>
    <w:basedOn w:val="Normal"/>
    <w:rsid w:val="005A0221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AC435F"/>
    <w:rPr>
      <w:rFonts w:ascii="Arial" w:hAnsi="Arial"/>
      <w:kern w:val="1"/>
      <w:sz w:val="16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s-nas\share\Common%20Files\Lease%20&amp;%20Application\RentalApplication%20-%20StimensAp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5B48-35F3-4998-9F05-2B0A3773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RentalApplication - StimensApts</Template>
  <TotalTime>206</TotalTime>
  <Pages>1</Pages>
  <Words>366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Stimens Apartments Rental Application/ Lease</vt:lpstr>
    </vt:vector>
  </TitlesOfParts>
  <Company>Hewlett-Packard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Stimens Apartments Rental Application/ Lease</dc:title>
  <dc:creator>HP</dc:creator>
  <cp:lastModifiedBy>User</cp:lastModifiedBy>
  <cp:revision>18</cp:revision>
  <cp:lastPrinted>2022-07-07T17:57:00Z</cp:lastPrinted>
  <dcterms:created xsi:type="dcterms:W3CDTF">2019-08-21T17:05:00Z</dcterms:created>
  <dcterms:modified xsi:type="dcterms:W3CDTF">2023-03-28T16:39:00Z</dcterms:modified>
</cp:coreProperties>
</file>